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0"/>
        <w:gridCol w:w="3680"/>
        <w:gridCol w:w="3680"/>
        <w:gridCol w:w="3680"/>
      </w:tblGrid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l231"/>
            <w:bookmarkEnd w:id="0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&lt;1&gt;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l262"/>
            <w:bookmarkEnd w:id="1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085A89">
                <w:rPr>
                  <w:rFonts w:ascii="Times New Roman" w:hAnsi="Times New Roman"/>
                  <w:sz w:val="24"/>
                  <w:szCs w:val="24"/>
                  <w:lang w:eastAsia="ru-RU"/>
                </w:rPr>
                <w:t>0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16 </w:t>
              </w:r>
              <w:r w:rsidRPr="00085A8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Pr="00085A89" w:rsidRDefault="006762BE" w:rsidP="00833F1E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vanish/>
          <w:color w:val="000000"/>
          <w:sz w:val="27"/>
          <w:szCs w:val="27"/>
          <w:lang w:eastAsia="ru-RU"/>
        </w:rPr>
      </w:pPr>
    </w:p>
    <w:tbl>
      <w:tblPr>
        <w:tblW w:w="467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64"/>
        <w:gridCol w:w="2192"/>
        <w:gridCol w:w="209"/>
        <w:gridCol w:w="209"/>
        <w:gridCol w:w="1133"/>
        <w:gridCol w:w="1147"/>
      </w:tblGrid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l232"/>
            <w:bookmarkEnd w:id="2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Форма по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ОКУД</w:t>
            </w:r>
          </w:p>
        </w:tc>
        <w:tc>
          <w:tcPr>
            <w:tcW w:w="41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D0301D" w:rsidTr="003C73A1">
        <w:tc>
          <w:tcPr>
            <w:tcW w:w="322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Муниципальное бюджетное общеобразовательное учреждение «Уренская средняя общеобразовательная школа № 1» Уренского муниципального района Нижегородской области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2BE" w:rsidRPr="00085A89" w:rsidTr="003C73A1">
        <w:tc>
          <w:tcPr>
            <w:tcW w:w="3222" w:type="pct"/>
            <w:vMerge w:val="restart"/>
            <w:tcBorders>
              <w:top w:val="single" w:sz="6" w:space="0" w:color="333333"/>
              <w:left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  <w:p w:rsidR="006762BE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  <w:p w:rsidR="006762BE" w:rsidRPr="00085A89" w:rsidRDefault="006762BE" w:rsidP="001F1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сводному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41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vMerge/>
            <w:tcBorders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3C73A1">
        <w:tc>
          <w:tcPr>
            <w:tcW w:w="322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F126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общеобразовательная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(указывается вид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из базового (отраслевого) перечня)</w:t>
            </w:r>
          </w:p>
        </w:tc>
        <w:tc>
          <w:tcPr>
            <w:tcW w:w="873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 соответствии с периодичностью представления отчета о</w:t>
            </w:r>
            <w:bookmarkStart w:id="3" w:name="l233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установленной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задании)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2BE" w:rsidRPr="00085A89" w:rsidRDefault="006762BE" w:rsidP="00833F1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hAnsi="Times New Roman"/>
          <w:color w:val="000000"/>
          <w:sz w:val="31"/>
          <w:szCs w:val="31"/>
          <w:lang w:eastAsia="ru-RU"/>
        </w:rPr>
      </w:pPr>
      <w:bookmarkStart w:id="4" w:name="h260"/>
      <w:bookmarkEnd w:id="4"/>
      <w:r w:rsidRPr="00085A89">
        <w:rPr>
          <w:rFonts w:ascii="Times New Roman" w:hAnsi="Times New Roman"/>
          <w:color w:val="000000"/>
          <w:sz w:val="31"/>
          <w:szCs w:val="31"/>
          <w:lang w:eastAsia="ru-RU"/>
        </w:rPr>
        <w:t xml:space="preserve">Часть 1. Сведения об оказываемых </w:t>
      </w:r>
      <w:r>
        <w:rPr>
          <w:rFonts w:ascii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  <w:bookmarkStart w:id="5" w:name="l234"/>
      <w:bookmarkEnd w:id="5"/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 w:rsidRPr="00CF3280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1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l235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начального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7" w:name="l236"/>
      <w:bookmarkEnd w:id="7"/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8" w:name="l202"/>
      <w:bookmarkEnd w:id="8"/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206"/>
        <w:gridCol w:w="1107"/>
        <w:gridCol w:w="1421"/>
        <w:gridCol w:w="1830"/>
        <w:gridCol w:w="2165"/>
        <w:gridCol w:w="1604"/>
        <w:gridCol w:w="509"/>
        <w:gridCol w:w="1801"/>
        <w:gridCol w:w="1237"/>
        <w:gridCol w:w="1431"/>
        <w:gridCol w:w="1649"/>
        <w:gridCol w:w="1900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l112"/>
            <w:bookmarkEnd w:id="9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 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l237"/>
            <w:bookmarkEnd w:id="10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61A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7561A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7561A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обучающих-ся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ФГОС НОО все обучающиеся начального уровня образования охвачены дополнительным образованием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11" w:name="l114"/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547"/>
        <w:gridCol w:w="1107"/>
        <w:gridCol w:w="1107"/>
        <w:gridCol w:w="1830"/>
        <w:gridCol w:w="1604"/>
        <w:gridCol w:w="1604"/>
        <w:gridCol w:w="510"/>
        <w:gridCol w:w="1801"/>
        <w:gridCol w:w="1237"/>
        <w:gridCol w:w="1431"/>
        <w:gridCol w:w="1649"/>
        <w:gridCol w:w="1334"/>
        <w:gridCol w:w="1045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l115"/>
            <w:bookmarkEnd w:id="12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l238"/>
            <w:bookmarkEnd w:id="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l116"/>
            <w:bookmarkEnd w:id="14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15" w:name="h261"/>
      <w:bookmarkEnd w:id="15"/>
    </w:p>
    <w:p w:rsidR="006762BE" w:rsidRPr="00D0301D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Раздел </w:t>
      </w:r>
      <w:r w:rsidRPr="00D0301D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2 – услуга не оказывалась</w:t>
      </w: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__</w:t>
      </w: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3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206"/>
        <w:gridCol w:w="1107"/>
        <w:gridCol w:w="1421"/>
        <w:gridCol w:w="1830"/>
        <w:gridCol w:w="2165"/>
        <w:gridCol w:w="1604"/>
        <w:gridCol w:w="509"/>
        <w:gridCol w:w="1801"/>
        <w:gridCol w:w="1237"/>
        <w:gridCol w:w="1431"/>
        <w:gridCol w:w="1649"/>
        <w:gridCol w:w="1334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 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обучаю-щихся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547"/>
        <w:gridCol w:w="1107"/>
        <w:gridCol w:w="1107"/>
        <w:gridCol w:w="1830"/>
        <w:gridCol w:w="1604"/>
        <w:gridCol w:w="1604"/>
        <w:gridCol w:w="510"/>
        <w:gridCol w:w="1801"/>
        <w:gridCol w:w="1237"/>
        <w:gridCol w:w="1431"/>
        <w:gridCol w:w="1649"/>
        <w:gridCol w:w="1334"/>
        <w:gridCol w:w="1045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A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4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</w:t>
      </w: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5"/>
        <w:gridCol w:w="2060"/>
        <w:gridCol w:w="1600"/>
        <w:gridCol w:w="1186"/>
      </w:tblGrid>
      <w:tr w:rsidR="006762BE" w:rsidRPr="00085A89" w:rsidTr="00745556"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1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654"/>
        <w:gridCol w:w="1456"/>
        <w:gridCol w:w="1421"/>
        <w:gridCol w:w="1830"/>
        <w:gridCol w:w="2165"/>
        <w:gridCol w:w="1604"/>
        <w:gridCol w:w="509"/>
        <w:gridCol w:w="1801"/>
        <w:gridCol w:w="1237"/>
        <w:gridCol w:w="1431"/>
        <w:gridCol w:w="1649"/>
        <w:gridCol w:w="1334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 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91000301600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AD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 обучающиеся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654"/>
        <w:gridCol w:w="1456"/>
        <w:gridCol w:w="1107"/>
        <w:gridCol w:w="1830"/>
        <w:gridCol w:w="1604"/>
        <w:gridCol w:w="1604"/>
        <w:gridCol w:w="510"/>
        <w:gridCol w:w="1801"/>
        <w:gridCol w:w="1237"/>
        <w:gridCol w:w="1431"/>
        <w:gridCol w:w="1649"/>
        <w:gridCol w:w="1334"/>
        <w:gridCol w:w="1045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Нуждающиеся в длительном лечении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FC4051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FC4051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0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5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среднего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206"/>
        <w:gridCol w:w="1107"/>
        <w:gridCol w:w="1421"/>
        <w:gridCol w:w="1830"/>
        <w:gridCol w:w="2165"/>
        <w:gridCol w:w="1604"/>
        <w:gridCol w:w="509"/>
        <w:gridCol w:w="1801"/>
        <w:gridCol w:w="1237"/>
        <w:gridCol w:w="1431"/>
        <w:gridCol w:w="1649"/>
        <w:gridCol w:w="1334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 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обучающих-ся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904"/>
        <w:gridCol w:w="1547"/>
        <w:gridCol w:w="1107"/>
        <w:gridCol w:w="1107"/>
        <w:gridCol w:w="1830"/>
        <w:gridCol w:w="1604"/>
        <w:gridCol w:w="1604"/>
        <w:gridCol w:w="510"/>
        <w:gridCol w:w="1801"/>
        <w:gridCol w:w="1237"/>
        <w:gridCol w:w="1431"/>
        <w:gridCol w:w="1649"/>
        <w:gridCol w:w="1503"/>
        <w:gridCol w:w="1045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Большой отток выпускников 9-х классов в УИЭТ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D0301D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D0301D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Раздел 6 - в 1 квартале услуга не оказывалась</w:t>
      </w: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745556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Директор МБОУ «Уренская СОШ № 1»                                              О.А.Веникова</w:t>
      </w:r>
    </w:p>
    <w:sectPr w:rsidR="006762BE" w:rsidRPr="00085A89" w:rsidSect="001F192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BE" w:rsidRDefault="006762BE" w:rsidP="00745556">
      <w:pPr>
        <w:spacing w:after="0" w:line="240" w:lineRule="auto"/>
      </w:pPr>
      <w:r>
        <w:separator/>
      </w:r>
    </w:p>
  </w:endnote>
  <w:endnote w:type="continuationSeparator" w:id="1">
    <w:p w:rsidR="006762BE" w:rsidRDefault="006762BE" w:rsidP="0074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BE" w:rsidRDefault="006762BE" w:rsidP="00745556">
      <w:pPr>
        <w:spacing w:after="0" w:line="240" w:lineRule="auto"/>
      </w:pPr>
      <w:r>
        <w:separator/>
      </w:r>
    </w:p>
  </w:footnote>
  <w:footnote w:type="continuationSeparator" w:id="1">
    <w:p w:rsidR="006762BE" w:rsidRDefault="006762BE" w:rsidP="0074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2C14"/>
    <w:multiLevelType w:val="multilevel"/>
    <w:tmpl w:val="518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1E"/>
    <w:rsid w:val="00022060"/>
    <w:rsid w:val="00074798"/>
    <w:rsid w:val="00085A89"/>
    <w:rsid w:val="0015121B"/>
    <w:rsid w:val="0015198D"/>
    <w:rsid w:val="001F11AB"/>
    <w:rsid w:val="001F192A"/>
    <w:rsid w:val="001F3603"/>
    <w:rsid w:val="0020015B"/>
    <w:rsid w:val="00204F9F"/>
    <w:rsid w:val="002951A7"/>
    <w:rsid w:val="002A29D2"/>
    <w:rsid w:val="00351CEF"/>
    <w:rsid w:val="00364944"/>
    <w:rsid w:val="003C73A1"/>
    <w:rsid w:val="004006F9"/>
    <w:rsid w:val="00467738"/>
    <w:rsid w:val="004677FF"/>
    <w:rsid w:val="00537E92"/>
    <w:rsid w:val="00555900"/>
    <w:rsid w:val="00640C7E"/>
    <w:rsid w:val="00675B4C"/>
    <w:rsid w:val="006762BE"/>
    <w:rsid w:val="006A0000"/>
    <w:rsid w:val="006F3E7A"/>
    <w:rsid w:val="00745556"/>
    <w:rsid w:val="007561A9"/>
    <w:rsid w:val="00795E2A"/>
    <w:rsid w:val="007B09F4"/>
    <w:rsid w:val="007F13CE"/>
    <w:rsid w:val="00804BA9"/>
    <w:rsid w:val="00833F1E"/>
    <w:rsid w:val="00887766"/>
    <w:rsid w:val="00894A7E"/>
    <w:rsid w:val="00933F8F"/>
    <w:rsid w:val="00971722"/>
    <w:rsid w:val="009740A7"/>
    <w:rsid w:val="009B6124"/>
    <w:rsid w:val="009F6FB9"/>
    <w:rsid w:val="00AA3001"/>
    <w:rsid w:val="00AD1754"/>
    <w:rsid w:val="00AD6DF3"/>
    <w:rsid w:val="00C06F5A"/>
    <w:rsid w:val="00C17396"/>
    <w:rsid w:val="00C55146"/>
    <w:rsid w:val="00C56467"/>
    <w:rsid w:val="00CF3280"/>
    <w:rsid w:val="00D0301D"/>
    <w:rsid w:val="00D13058"/>
    <w:rsid w:val="00DB13E0"/>
    <w:rsid w:val="00EA0CB3"/>
    <w:rsid w:val="00EF179E"/>
    <w:rsid w:val="00F1260E"/>
    <w:rsid w:val="00F42803"/>
    <w:rsid w:val="00F92E67"/>
    <w:rsid w:val="00FC4051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33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3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833F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3F1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33F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33F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3F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F1E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8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b">
    <w:name w:val="dt-b"/>
    <w:basedOn w:val="DefaultParagraphFont"/>
    <w:uiPriority w:val="99"/>
    <w:rsid w:val="00833F1E"/>
    <w:rPr>
      <w:rFonts w:cs="Times New Roman"/>
    </w:rPr>
  </w:style>
  <w:style w:type="paragraph" w:customStyle="1" w:styleId="dt-p">
    <w:name w:val="dt-p"/>
    <w:basedOn w:val="Normal"/>
    <w:uiPriority w:val="99"/>
    <w:rsid w:val="008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DefaultParagraphFont"/>
    <w:uiPriority w:val="99"/>
    <w:rsid w:val="00833F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33F1E"/>
    <w:rPr>
      <w:rFonts w:cs="Times New Roman"/>
    </w:rPr>
  </w:style>
  <w:style w:type="character" w:customStyle="1" w:styleId="dt-h">
    <w:name w:val="dt-h"/>
    <w:basedOn w:val="DefaultParagraphFont"/>
    <w:uiPriority w:val="99"/>
    <w:rsid w:val="00833F1E"/>
    <w:rPr>
      <w:rFonts w:cs="Times New Roman"/>
    </w:rPr>
  </w:style>
  <w:style w:type="character" w:customStyle="1" w:styleId="switcher-i">
    <w:name w:val="switcher-i"/>
    <w:basedOn w:val="DefaultParagraphFont"/>
    <w:uiPriority w:val="99"/>
    <w:rsid w:val="00833F1E"/>
    <w:rPr>
      <w:rFonts w:cs="Times New Roman"/>
    </w:rPr>
  </w:style>
  <w:style w:type="character" w:customStyle="1" w:styleId="n-iconic">
    <w:name w:val="n-iconic"/>
    <w:basedOn w:val="DefaultParagraphFont"/>
    <w:uiPriority w:val="99"/>
    <w:rsid w:val="00833F1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F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33F1E"/>
    <w:rPr>
      <w:rFonts w:cs="Times New Roman"/>
      <w:color w:val="800080"/>
      <w:u w:val="single"/>
    </w:rPr>
  </w:style>
  <w:style w:type="character" w:customStyle="1" w:styleId="iconic">
    <w:name w:val="iconic"/>
    <w:basedOn w:val="DefaultParagraphFont"/>
    <w:uiPriority w:val="99"/>
    <w:rsid w:val="00833F1E"/>
    <w:rPr>
      <w:rFonts w:cs="Times New Roman"/>
    </w:rPr>
  </w:style>
  <w:style w:type="character" w:customStyle="1" w:styleId="btn-label">
    <w:name w:val="btn-label"/>
    <w:basedOn w:val="DefaultParagraphFont"/>
    <w:uiPriority w:val="99"/>
    <w:rsid w:val="00833F1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5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55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9</Pages>
  <Words>1694</Words>
  <Characters>9662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19</cp:revision>
  <dcterms:created xsi:type="dcterms:W3CDTF">2016-04-06T13:15:00Z</dcterms:created>
  <dcterms:modified xsi:type="dcterms:W3CDTF">2017-01-13T10:47:00Z</dcterms:modified>
</cp:coreProperties>
</file>