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F6" w:rsidRDefault="006258F6" w:rsidP="00FE34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2188B">
        <w:rPr>
          <w:rFonts w:ascii="Times New Roman" w:hAnsi="Times New Roman" w:cs="Times New Roman"/>
          <w:b/>
          <w:bCs/>
          <w:color w:val="444444"/>
          <w:sz w:val="24"/>
          <w:szCs w:val="24"/>
        </w:rPr>
        <w:t>РЕЖИМ ДНЯ В ГРУППЕ ПРОДЛЕННОГО ДНЯ</w:t>
      </w:r>
    </w:p>
    <w:p w:rsidR="006258F6" w:rsidRPr="0092188B" w:rsidRDefault="006258F6" w:rsidP="00FE34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а,б классы</w:t>
      </w:r>
    </w:p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5919"/>
      </w:tblGrid>
      <w:tr w:rsidR="006258F6" w:rsidRPr="00633FD4">
        <w:tc>
          <w:tcPr>
            <w:tcW w:w="1951" w:type="dxa"/>
          </w:tcPr>
          <w:p w:rsidR="006258F6" w:rsidRPr="0016685A" w:rsidRDefault="006258F6" w:rsidP="001668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6258F6" w:rsidRPr="0016685A" w:rsidRDefault="006258F6" w:rsidP="001668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6258F6" w:rsidRPr="00FE34EA">
        <w:trPr>
          <w:trHeight w:val="300"/>
        </w:trPr>
        <w:tc>
          <w:tcPr>
            <w:tcW w:w="1951" w:type="dxa"/>
            <w:vMerge w:val="restart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Прием детей</w:t>
            </w:r>
          </w:p>
        </w:tc>
      </w:tr>
      <w:tr w:rsidR="006258F6" w:rsidRPr="00FE34EA">
        <w:trPr>
          <w:trHeight w:val="21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</w:t>
            </w:r>
            <w:r w:rsidRPr="0016685A">
              <w:rPr>
                <w:rFonts w:ascii="Times New Roman" w:hAnsi="Times New Roman" w:cs="Times New Roman"/>
              </w:rPr>
              <w:t>0– 13.00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Отдых на свежем воздухе (проветривание кабинета)</w:t>
            </w:r>
          </w:p>
        </w:tc>
      </w:tr>
      <w:tr w:rsidR="006258F6" w:rsidRPr="00FE34EA">
        <w:trPr>
          <w:trHeight w:val="16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6258F6" w:rsidRPr="00FE34EA">
        <w:trPr>
          <w:trHeight w:val="127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13.30 – 14.30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Занятия в спортивной секции. Баскетбол (МБОУ УСОШ №1)</w:t>
            </w:r>
          </w:p>
        </w:tc>
      </w:tr>
      <w:tr w:rsidR="006258F6" w:rsidRPr="00FE34EA">
        <w:trPr>
          <w:trHeight w:val="142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14.30 – 16.00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6258F6" w:rsidRPr="00FE34EA">
        <w:trPr>
          <w:trHeight w:val="30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16.00 – 16.15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Полдник(проветривание кабинета)</w:t>
            </w:r>
          </w:p>
        </w:tc>
      </w:tr>
      <w:tr w:rsidR="006258F6" w:rsidRPr="00FE34EA">
        <w:trPr>
          <w:trHeight w:val="11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Занятия по интересам</w:t>
            </w:r>
          </w:p>
        </w:tc>
      </w:tr>
      <w:tr w:rsidR="006258F6" w:rsidRPr="00FE34EA">
        <w:trPr>
          <w:trHeight w:val="11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16.45 – 17.00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Прогулка. Подвижные и спортивные игры</w:t>
            </w:r>
          </w:p>
        </w:tc>
      </w:tr>
      <w:tr w:rsidR="006258F6" w:rsidRPr="00FE34EA">
        <w:trPr>
          <w:trHeight w:val="252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 xml:space="preserve">17.00 – </w:t>
            </w: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Уход детей домой</w:t>
            </w:r>
          </w:p>
        </w:tc>
      </w:tr>
      <w:tr w:rsidR="006258F6" w:rsidRPr="00FE34EA">
        <w:trPr>
          <w:trHeight w:val="300"/>
        </w:trPr>
        <w:tc>
          <w:tcPr>
            <w:tcW w:w="1951" w:type="dxa"/>
            <w:vMerge w:val="restart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Прием детей</w:t>
            </w:r>
          </w:p>
        </w:tc>
      </w:tr>
      <w:tr w:rsidR="006258F6" w:rsidRPr="00FE34EA">
        <w:trPr>
          <w:trHeight w:val="30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Pr="0016685A">
              <w:rPr>
                <w:rFonts w:ascii="Times New Roman" w:hAnsi="Times New Roman" w:cs="Times New Roman"/>
              </w:rPr>
              <w:t>0– 13.00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Отдых на свежем воздухе (проветривание кабинета)</w:t>
            </w:r>
          </w:p>
        </w:tc>
      </w:tr>
      <w:tr w:rsidR="006258F6" w:rsidRPr="00FE34EA">
        <w:trPr>
          <w:trHeight w:val="283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13.00 -13.30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6258F6" w:rsidRPr="00FE34EA">
        <w:trPr>
          <w:trHeight w:val="243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Кружок «Родной край»</w:t>
            </w:r>
          </w:p>
        </w:tc>
      </w:tr>
      <w:tr w:rsidR="006258F6" w:rsidRPr="00FE34EA">
        <w:trPr>
          <w:trHeight w:val="24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Прогулка  (проветривание кабинета)</w:t>
            </w:r>
          </w:p>
        </w:tc>
      </w:tr>
      <w:tr w:rsidR="006258F6" w:rsidRPr="00FE34EA">
        <w:trPr>
          <w:trHeight w:val="16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6258F6" w:rsidRPr="00FE34EA">
        <w:trPr>
          <w:trHeight w:val="16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16.00 -16.15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hd w:val="clear" w:color="auto" w:fill="FFFFFF"/>
              <w:spacing w:before="90"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258F6" w:rsidRPr="00FE34EA">
        <w:trPr>
          <w:trHeight w:val="9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6258F6" w:rsidRPr="00FE34EA">
        <w:trPr>
          <w:trHeight w:val="11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16.45 – 17.00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 xml:space="preserve">Прогулка. Подвижные и спортивные игры </w:t>
            </w:r>
          </w:p>
        </w:tc>
      </w:tr>
      <w:tr w:rsidR="006258F6" w:rsidRPr="00FE34EA">
        <w:trPr>
          <w:trHeight w:val="15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17.00 – 1</w:t>
            </w:r>
            <w:r>
              <w:rPr>
                <w:rFonts w:ascii="Times New Roman" w:hAnsi="Times New Roman" w:cs="Times New Roman"/>
              </w:rPr>
              <w:t>8</w:t>
            </w:r>
            <w:r w:rsidRPr="001668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Уход детей домой</w:t>
            </w:r>
          </w:p>
        </w:tc>
      </w:tr>
      <w:tr w:rsidR="006258F6" w:rsidRPr="00FE34EA">
        <w:trPr>
          <w:trHeight w:val="210"/>
        </w:trPr>
        <w:tc>
          <w:tcPr>
            <w:tcW w:w="1951" w:type="dxa"/>
            <w:vMerge w:val="restart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Прием детей</w:t>
            </w:r>
          </w:p>
        </w:tc>
      </w:tr>
      <w:tr w:rsidR="006258F6" w:rsidRPr="00FE34EA">
        <w:trPr>
          <w:trHeight w:val="9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12.20– 13.00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Подвижные игры на свежем воздухе (проветривание кабинета)</w:t>
            </w:r>
          </w:p>
        </w:tc>
      </w:tr>
      <w:tr w:rsidR="006258F6" w:rsidRPr="00FE34EA">
        <w:trPr>
          <w:trHeight w:val="16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13.00 -13.30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6258F6" w:rsidRPr="00FE34EA">
        <w:trPr>
          <w:trHeight w:val="16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Занятие в кружке «Познай себя»</w:t>
            </w:r>
          </w:p>
        </w:tc>
      </w:tr>
      <w:tr w:rsidR="006258F6" w:rsidRPr="00FE34EA">
        <w:trPr>
          <w:trHeight w:val="12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Прогулка (проветривание кабинета)</w:t>
            </w:r>
          </w:p>
        </w:tc>
      </w:tr>
      <w:tr w:rsidR="006258F6" w:rsidRPr="00FE34EA">
        <w:trPr>
          <w:trHeight w:val="9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hd w:val="clear" w:color="auto" w:fill="FFFFFF"/>
              <w:spacing w:before="90"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6258F6" w:rsidRPr="00FE34EA">
        <w:trPr>
          <w:trHeight w:val="15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16.00 – 16.15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258F6" w:rsidRPr="00FE34EA">
        <w:trPr>
          <w:trHeight w:val="16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Самоподготовка. Занятия по интересам</w:t>
            </w:r>
          </w:p>
        </w:tc>
      </w:tr>
      <w:tr w:rsidR="006258F6" w:rsidRPr="00FE34EA">
        <w:trPr>
          <w:trHeight w:val="8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16.45 – 17.00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Прогулка. Подвижные и спортивные игры</w:t>
            </w:r>
          </w:p>
        </w:tc>
      </w:tr>
      <w:tr w:rsidR="006258F6" w:rsidRPr="00FE34EA">
        <w:trPr>
          <w:trHeight w:val="18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17.00 -1</w:t>
            </w:r>
            <w:r>
              <w:rPr>
                <w:rFonts w:ascii="Times New Roman" w:hAnsi="Times New Roman" w:cs="Times New Roman"/>
              </w:rPr>
              <w:t>8.1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Уход детей домой</w:t>
            </w:r>
          </w:p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58F6" w:rsidRPr="00FE34EA">
        <w:trPr>
          <w:trHeight w:val="105"/>
        </w:trPr>
        <w:tc>
          <w:tcPr>
            <w:tcW w:w="1951" w:type="dxa"/>
            <w:vMerge w:val="restart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Прием детей</w:t>
            </w:r>
          </w:p>
        </w:tc>
      </w:tr>
      <w:tr w:rsidR="006258F6" w:rsidRPr="00FE34EA">
        <w:trPr>
          <w:trHeight w:val="12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11.30– 13.00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Подвижные игры  на свежем воздухе</w:t>
            </w:r>
            <w:bookmarkStart w:id="0" w:name="_GoBack"/>
            <w:bookmarkEnd w:id="0"/>
            <w:r w:rsidRPr="0016685A">
              <w:rPr>
                <w:rFonts w:ascii="Times New Roman" w:hAnsi="Times New Roman" w:cs="Times New Roman"/>
              </w:rPr>
              <w:t>(проветривание кабинета)</w:t>
            </w:r>
          </w:p>
        </w:tc>
      </w:tr>
      <w:tr w:rsidR="006258F6" w:rsidRPr="00FE34EA">
        <w:trPr>
          <w:trHeight w:val="11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13.00 - 13.30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6258F6" w:rsidRPr="00FE34EA">
        <w:trPr>
          <w:trHeight w:val="11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Занятия в кружке «Родной край»</w:t>
            </w:r>
          </w:p>
        </w:tc>
      </w:tr>
      <w:tr w:rsidR="006258F6" w:rsidRPr="00FE34EA">
        <w:trPr>
          <w:trHeight w:val="11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Экскурсия, наблюдения в природе (проветривание кабинета)</w:t>
            </w:r>
          </w:p>
        </w:tc>
      </w:tr>
      <w:tr w:rsidR="006258F6" w:rsidRPr="00FE34EA">
        <w:trPr>
          <w:trHeight w:val="15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6258F6" w:rsidRPr="00FE34EA">
        <w:trPr>
          <w:trHeight w:val="9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16.00 – 16.15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258F6" w:rsidRPr="00FE34EA">
        <w:trPr>
          <w:trHeight w:val="12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Самоподготовка. Занятия по интересам</w:t>
            </w:r>
          </w:p>
        </w:tc>
      </w:tr>
      <w:tr w:rsidR="006258F6" w:rsidRPr="00FE34EA">
        <w:trPr>
          <w:trHeight w:val="13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16.45 – 17.00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Прогулка. Подвижные и спортивные игры</w:t>
            </w:r>
          </w:p>
        </w:tc>
      </w:tr>
      <w:tr w:rsidR="006258F6" w:rsidRPr="00FE34EA">
        <w:trPr>
          <w:trHeight w:val="15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17.00 – 1</w:t>
            </w:r>
            <w:r>
              <w:rPr>
                <w:rFonts w:ascii="Times New Roman" w:hAnsi="Times New Roman" w:cs="Times New Roman"/>
              </w:rPr>
              <w:t>8</w:t>
            </w:r>
            <w:r w:rsidRPr="001668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Уход детей домой</w:t>
            </w:r>
          </w:p>
        </w:tc>
      </w:tr>
      <w:tr w:rsidR="006258F6" w:rsidRPr="00FE34EA">
        <w:trPr>
          <w:trHeight w:val="150"/>
        </w:trPr>
        <w:tc>
          <w:tcPr>
            <w:tcW w:w="1951" w:type="dxa"/>
            <w:vMerge w:val="restart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8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Прием детей</w:t>
            </w:r>
          </w:p>
        </w:tc>
      </w:tr>
      <w:tr w:rsidR="006258F6" w:rsidRPr="00FE34EA">
        <w:trPr>
          <w:trHeight w:val="16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11.30– 13.00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Отдых на свежем воздухе (проветривание кабинета)</w:t>
            </w:r>
          </w:p>
        </w:tc>
      </w:tr>
      <w:tr w:rsidR="006258F6" w:rsidRPr="00FE34EA">
        <w:trPr>
          <w:trHeight w:val="12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13.00 - 13.30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6258F6" w:rsidRPr="00FE34EA">
        <w:trPr>
          <w:trHeight w:val="135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Библиотечный час</w:t>
            </w:r>
          </w:p>
        </w:tc>
      </w:tr>
      <w:tr w:rsidR="006258F6" w:rsidRPr="00FE34EA">
        <w:trPr>
          <w:trHeight w:val="15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Подвижные игры (проветривание кабинета)</w:t>
            </w:r>
          </w:p>
        </w:tc>
      </w:tr>
      <w:tr w:rsidR="006258F6" w:rsidRPr="00FE34EA">
        <w:trPr>
          <w:trHeight w:val="81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hd w:val="clear" w:color="auto" w:fill="FFFFFF"/>
              <w:spacing w:before="90"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6258F6" w:rsidRPr="00FE34EA">
        <w:trPr>
          <w:trHeight w:val="337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16.00 – 16.15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258F6" w:rsidRPr="00FE34EA">
        <w:trPr>
          <w:trHeight w:val="9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Занятия по интересам</w:t>
            </w:r>
          </w:p>
        </w:tc>
      </w:tr>
      <w:tr w:rsidR="006258F6" w:rsidRPr="00FE34EA">
        <w:trPr>
          <w:trHeight w:val="96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16.45 - 17.00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Прогулка</w:t>
            </w:r>
          </w:p>
        </w:tc>
      </w:tr>
      <w:tr w:rsidR="006258F6" w:rsidRPr="00FE34EA">
        <w:trPr>
          <w:trHeight w:val="90"/>
        </w:trPr>
        <w:tc>
          <w:tcPr>
            <w:tcW w:w="1951" w:type="dxa"/>
            <w:vMerge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17.00 – 1</w:t>
            </w:r>
            <w:r>
              <w:rPr>
                <w:rFonts w:ascii="Times New Roman" w:hAnsi="Times New Roman" w:cs="Times New Roman"/>
              </w:rPr>
              <w:t>8</w:t>
            </w:r>
            <w:r w:rsidRPr="001668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66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258F6" w:rsidRPr="0016685A" w:rsidRDefault="006258F6" w:rsidP="00166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5A">
              <w:rPr>
                <w:rFonts w:ascii="Times New Roman" w:hAnsi="Times New Roman" w:cs="Times New Roman"/>
              </w:rPr>
              <w:t>Уход детей домой</w:t>
            </w:r>
          </w:p>
        </w:tc>
      </w:tr>
    </w:tbl>
    <w:p w:rsidR="006258F6" w:rsidRPr="00FE34EA" w:rsidRDefault="006258F6" w:rsidP="00FE34EA">
      <w:pPr>
        <w:spacing w:after="0" w:line="240" w:lineRule="auto"/>
        <w:rPr>
          <w:rFonts w:ascii="Times New Roman" w:hAnsi="Times New Roman" w:cs="Times New Roman"/>
        </w:rPr>
      </w:pPr>
    </w:p>
    <w:p w:rsidR="006258F6" w:rsidRPr="00FE34EA" w:rsidRDefault="006258F6" w:rsidP="00FE34EA">
      <w:pPr>
        <w:spacing w:after="0" w:line="240" w:lineRule="auto"/>
        <w:rPr>
          <w:rFonts w:ascii="Times New Roman" w:hAnsi="Times New Roman" w:cs="Times New Roman"/>
        </w:rPr>
      </w:pPr>
    </w:p>
    <w:p w:rsidR="006258F6" w:rsidRPr="00FE34EA" w:rsidRDefault="006258F6" w:rsidP="00FE34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58F6" w:rsidRPr="00FE34EA" w:rsidRDefault="006258F6" w:rsidP="00FE34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58F6" w:rsidRPr="00FE34EA" w:rsidRDefault="006258F6" w:rsidP="00FE34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58F6" w:rsidRPr="00FE34EA" w:rsidRDefault="006258F6" w:rsidP="00FE34EA">
      <w:pPr>
        <w:spacing w:after="0" w:line="240" w:lineRule="auto"/>
        <w:rPr>
          <w:rFonts w:ascii="Times New Roman" w:hAnsi="Times New Roman" w:cs="Times New Roman"/>
        </w:rPr>
      </w:pPr>
    </w:p>
    <w:sectPr w:rsidR="006258F6" w:rsidRPr="00FE34EA" w:rsidSect="000E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20"/>
    <w:rsid w:val="000E708B"/>
    <w:rsid w:val="000F6E54"/>
    <w:rsid w:val="00100056"/>
    <w:rsid w:val="0016685A"/>
    <w:rsid w:val="001E4B74"/>
    <w:rsid w:val="00254793"/>
    <w:rsid w:val="0031121A"/>
    <w:rsid w:val="005160CD"/>
    <w:rsid w:val="006258F6"/>
    <w:rsid w:val="00633FD4"/>
    <w:rsid w:val="00774B20"/>
    <w:rsid w:val="007F19E8"/>
    <w:rsid w:val="008655D5"/>
    <w:rsid w:val="008819AD"/>
    <w:rsid w:val="00883666"/>
    <w:rsid w:val="008A0672"/>
    <w:rsid w:val="0092188B"/>
    <w:rsid w:val="00A00E10"/>
    <w:rsid w:val="00B16FDE"/>
    <w:rsid w:val="00C53E5A"/>
    <w:rsid w:val="00EF1ACC"/>
    <w:rsid w:val="00FE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E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34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306</Words>
  <Characters>1746</Characters>
  <Application>Microsoft Office Outlook</Application>
  <DocSecurity>0</DocSecurity>
  <Lines>0</Lines>
  <Paragraphs>0</Paragraphs>
  <ScaleCrop>false</ScaleCrop>
  <Company>УСОШ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7</cp:revision>
  <cp:lastPrinted>2014-09-04T08:04:00Z</cp:lastPrinted>
  <dcterms:created xsi:type="dcterms:W3CDTF">2013-10-29T08:33:00Z</dcterms:created>
  <dcterms:modified xsi:type="dcterms:W3CDTF">2014-09-04T08:04:00Z</dcterms:modified>
</cp:coreProperties>
</file>