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8B" w:rsidRDefault="0030628B" w:rsidP="008B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628B" w:rsidRDefault="0030628B" w:rsidP="008B5B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30628B" w:rsidRDefault="0030628B" w:rsidP="008B5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МУНИЦИПАЛЬНОГО ЗАДАНИЯ НА ОКАЗАНИЕ</w:t>
      </w:r>
    </w:p>
    <w:p w:rsidR="0030628B" w:rsidRDefault="0030628B" w:rsidP="008B5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УСЛУГИ (ВЫПОЛНЕНИЕ РАБОТ)</w:t>
      </w:r>
    </w:p>
    <w:p w:rsidR="0030628B" w:rsidRDefault="0030628B" w:rsidP="008B5BC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Предоставление общедоступного бесплатного начального общего, основного общего, среднего (полного) общего образования </w:t>
      </w:r>
    </w:p>
    <w:p w:rsidR="0030628B" w:rsidRDefault="0030628B" w:rsidP="008B5B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>
        <w:t>муниципаль</w:t>
      </w:r>
      <w:r>
        <w:rPr>
          <w:rFonts w:ascii="Times New Roman" w:hAnsi="Times New Roman" w:cs="Times New Roman"/>
        </w:rPr>
        <w:t>ной услуги (работы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628B" w:rsidRDefault="0030628B" w:rsidP="008B5B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УЧРЕЖДЕНИЕМ _</w:t>
      </w:r>
      <w:r>
        <w:rPr>
          <w:rFonts w:ascii="Times New Roman" w:hAnsi="Times New Roman" w:cs="Times New Roman"/>
          <w:sz w:val="24"/>
          <w:szCs w:val="24"/>
          <w:u w:val="single"/>
        </w:rPr>
        <w:t>МБОУ Уренская средняя общеобразовательная школа №1</w:t>
      </w:r>
    </w:p>
    <w:p w:rsidR="0030628B" w:rsidRDefault="0030628B" w:rsidP="008B5B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30628B" w:rsidRDefault="0030628B" w:rsidP="008B5B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30628B" w:rsidRDefault="0030628B" w:rsidP="008B5B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8B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номер Соглашения, заключенного</w:t>
      </w:r>
    </w:p>
    <w:p w:rsidR="0030628B" w:rsidRDefault="0030628B" w:rsidP="008B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учредителем и муниципальным бюджетным (автономным) учреждением "_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_" _</w:t>
      </w:r>
      <w:r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>_ 2015_г. № _</w:t>
      </w:r>
      <w:r>
        <w:rPr>
          <w:rFonts w:ascii="Times New Roman" w:hAnsi="Times New Roman" w:cs="Times New Roman"/>
          <w:sz w:val="24"/>
          <w:szCs w:val="24"/>
          <w:u w:val="single"/>
        </w:rPr>
        <w:t>074-2015-0702/1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8B5B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выполнении муниципального задания</w:t>
      </w:r>
    </w:p>
    <w:p w:rsidR="0030628B" w:rsidRDefault="0030628B" w:rsidP="008B5B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работ)</w:t>
      </w:r>
    </w:p>
    <w:p w:rsidR="0030628B" w:rsidRDefault="0030628B" w:rsidP="008B5B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Сведения о фактических объемах выполнения муниципального задания:</w:t>
      </w: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160"/>
        <w:gridCol w:w="2025"/>
        <w:gridCol w:w="2835"/>
        <w:gridCol w:w="2025"/>
        <w:gridCol w:w="2835"/>
        <w:gridCol w:w="3240"/>
      </w:tblGrid>
      <w:tr w:rsidR="0030628B" w:rsidTr="008B5BC2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услуги (работы)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объемы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задания на оказание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услуг (выполнение работ)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очередной финансовый год       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Фактический объем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задания на оказание муниципальных услуг (выполнение работ) за отчетный  финансовый год  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Источник(и)  информации о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фактических  объемах оказания  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услуги (выполнения работ)            </w:t>
            </w:r>
          </w:p>
        </w:tc>
      </w:tr>
      <w:tr w:rsidR="0030628B" w:rsidTr="008B5BC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8B" w:rsidRDefault="0030628B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8B" w:rsidRDefault="0030628B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натуральном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выражении, 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стоимостном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выражении, тыс. руб.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натуральном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выражении, 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стоимостном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выражении, тыс. руб.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8B" w:rsidRDefault="0030628B">
            <w:pPr>
              <w:rPr>
                <w:lang w:eastAsia="en-US"/>
              </w:rPr>
            </w:pPr>
          </w:p>
        </w:tc>
      </w:tr>
      <w:tr w:rsidR="0030628B" w:rsidTr="008B5B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0628B" w:rsidTr="008B5B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общедоступного бесплатного начального общего, основного общего, среднего (полного) общего образования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35382,7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35377,9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ФХД</w:t>
            </w:r>
          </w:p>
        </w:tc>
      </w:tr>
    </w:tbl>
    <w:p w:rsidR="0030628B" w:rsidRDefault="0030628B" w:rsidP="00872A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872A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0628B" w:rsidRDefault="0030628B" w:rsidP="00872A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872A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872A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1.2. Потребители муниципальной услуги:</w:t>
      </w: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105"/>
        <w:gridCol w:w="3105"/>
        <w:gridCol w:w="2835"/>
        <w:gridCol w:w="2835"/>
        <w:gridCol w:w="3240"/>
      </w:tblGrid>
      <w:tr w:rsidR="0030628B" w:rsidTr="008B5BC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(работы)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категории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потребителей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услуги (платная,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частично платная,  бесплатная)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потребителей, чел.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  количество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потребителей,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воспользовавшихся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услугой, чел.     </w:t>
            </w:r>
          </w:p>
        </w:tc>
      </w:tr>
      <w:tr w:rsidR="0030628B" w:rsidTr="008B5B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0628B" w:rsidTr="008B5B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общедоступного бесплатного начального общего, основного общего, среднего (полного) общего образования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школьного возраста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827</w:t>
            </w:r>
          </w:p>
        </w:tc>
      </w:tr>
    </w:tbl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Факторы, повлиявшие на отклонение фактических объемов оказания муниципальной услуги (выполнение работ) от планируемых: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660"/>
      </w:tblGrid>
      <w:tr w:rsidR="0030628B" w:rsidTr="008B5BC2">
        <w:trPr>
          <w:cantSplit/>
          <w:trHeight w:val="240"/>
        </w:trPr>
        <w:tc>
          <w:tcPr>
            <w:tcW w:w="1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обучающихся в другие ОУ</w:t>
            </w:r>
          </w:p>
        </w:tc>
      </w:tr>
    </w:tbl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Характеристика перспектив выполнения муниципальным  учреждением муниципального задания в соответствии с планируемыми объемами: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660"/>
      </w:tblGrid>
      <w:tr w:rsidR="0030628B" w:rsidTr="008B5BC2">
        <w:trPr>
          <w:cantSplit/>
          <w:trHeight w:val="240"/>
        </w:trPr>
        <w:tc>
          <w:tcPr>
            <w:tcW w:w="1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 в соответствии с муниципальным заданием.</w:t>
            </w:r>
          </w:p>
        </w:tc>
      </w:tr>
    </w:tbl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Характеристика состояния имущества, используемого муниципальным учреждением при оказании муниципальной услуги (выполнении работ):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660"/>
      </w:tblGrid>
      <w:tr w:rsidR="0030628B" w:rsidTr="008B5BC2">
        <w:trPr>
          <w:cantSplit/>
          <w:trHeight w:val="240"/>
        </w:trPr>
        <w:tc>
          <w:tcPr>
            <w:tcW w:w="1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федеральному компоненту и ФГОС.</w:t>
            </w:r>
          </w:p>
        </w:tc>
      </w:tr>
    </w:tbl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Сведения об использовании имущества, закрепленного за муниципальным бюджетным (автономным) учреждением: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0125"/>
        <w:gridCol w:w="2430"/>
        <w:gridCol w:w="2430"/>
      </w:tblGrid>
      <w:tr w:rsidR="0030628B" w:rsidTr="008B5BC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     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начало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отчетного периода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конец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отчетного периода</w:t>
            </w:r>
          </w:p>
        </w:tc>
      </w:tr>
      <w:tr w:rsidR="0030628B" w:rsidTr="008B5B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0628B" w:rsidTr="008B5BC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балансовая стоимость имущества муниципального бюджетного (автономного) учреждения, используемого для выполнения муниципального задания, всего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19490238</w:t>
            </w:r>
          </w:p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Pr="006554C9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19490238</w:t>
            </w:r>
          </w:p>
        </w:tc>
      </w:tr>
      <w:tr w:rsidR="0030628B" w:rsidTr="008B5B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                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Pr="006554C9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628B" w:rsidTr="008B5B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 недвижимого имущества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7966303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Pr="006554C9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7966303</w:t>
            </w:r>
          </w:p>
        </w:tc>
      </w:tr>
      <w:tr w:rsidR="0030628B" w:rsidTr="008B5B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 особо ценного имущества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4663338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Pr="006554C9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705227</w:t>
            </w:r>
          </w:p>
        </w:tc>
      </w:tr>
      <w:tr w:rsidR="0030628B" w:rsidTr="008B5BC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объектов недвижимого имущества, используемого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муниципального задания     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4720м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Pr="006554C9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4720м</w:t>
            </w:r>
            <w:r w:rsidRPr="006554C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0628B" w:rsidTr="008B5B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площадь недвижимого имущества, переданного в аренду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0628B" w:rsidTr="008B5BC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сведения об использовании имущества, закрепленного за муниципальным бюджетным (автономным)   учреждением (по решению учредителя либо  учреждения)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628B" w:rsidTr="008B5B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628B" w:rsidRDefault="0030628B" w:rsidP="00872A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628B" w:rsidRDefault="0030628B" w:rsidP="00872A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 Сведения о качестве оказываемых муниципальных услуг (выполняемых работ)</w:t>
      </w: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оценки качества муниципальной услуги (работы):</w:t>
      </w: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55"/>
        <w:gridCol w:w="2430"/>
        <w:gridCol w:w="3735"/>
        <w:gridCol w:w="3600"/>
        <w:gridCol w:w="3960"/>
      </w:tblGrid>
      <w:tr w:rsidR="0030628B" w:rsidTr="008B5BC2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Значение,   утвержденное в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муниципальном    задании на отчетный финансовый год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отчетный финансовый год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Источник(и)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 фактическом значении показателя            </w:t>
            </w:r>
          </w:p>
        </w:tc>
      </w:tr>
      <w:tr w:rsidR="0030628B" w:rsidTr="008B5BC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0628B" w:rsidTr="008B5BC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учебного плана школы. Выполнение учебных программ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 и запись тем в классном журнале в соответствии с календарно-тематическим планированием по предметам</w:t>
            </w:r>
          </w:p>
          <w:p w:rsidR="0030628B" w:rsidRPr="005D2ADA" w:rsidRDefault="0030628B" w:rsidP="005D2ADA">
            <w:pPr>
              <w:rPr>
                <w:lang w:eastAsia="en-US"/>
              </w:rPr>
            </w:pPr>
            <w:r>
              <w:rPr>
                <w:lang w:eastAsia="en-US"/>
              </w:rPr>
              <w:t>ОШ-1</w:t>
            </w:r>
          </w:p>
        </w:tc>
      </w:tr>
      <w:tr w:rsidR="0030628B" w:rsidTr="008B5BC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обученности обучающихся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журналы</w:t>
            </w:r>
          </w:p>
        </w:tc>
      </w:tr>
      <w:tr w:rsidR="0030628B" w:rsidTr="008B5BC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Укомплектованность педагогическими работниками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Госстатотчет Ф83- РИК</w:t>
            </w:r>
          </w:p>
        </w:tc>
      </w:tr>
      <w:tr w:rsidR="0030628B" w:rsidTr="008B5BC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обучающихся дополнительным образованием, организованным школой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журналы, журналы по дополнительному образованию</w:t>
            </w:r>
          </w:p>
        </w:tc>
      </w:tr>
      <w:tr w:rsidR="0030628B" w:rsidTr="008B5BC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потребителей качеством работы учреждения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анкетирования родителей (законных представителей)</w:t>
            </w:r>
          </w:p>
        </w:tc>
      </w:tr>
    </w:tbl>
    <w:p w:rsidR="0030628B" w:rsidRDefault="0030628B" w:rsidP="007C1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7C1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2.2. Данные о качестве муниципальной услуги (работы):</w:t>
      </w: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09"/>
        <w:gridCol w:w="2521"/>
        <w:gridCol w:w="900"/>
        <w:gridCol w:w="1621"/>
        <w:gridCol w:w="1621"/>
        <w:gridCol w:w="1080"/>
        <w:gridCol w:w="1801"/>
        <w:gridCol w:w="900"/>
        <w:gridCol w:w="1801"/>
        <w:gridCol w:w="2701"/>
      </w:tblGrid>
      <w:tr w:rsidR="0030628B" w:rsidTr="008B5BC2">
        <w:trPr>
          <w:cantSplit/>
          <w:trHeight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услуги (работы)   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обращений граждан (жалоб) по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вопросам качества услуг  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опрошенных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граждан (опрос)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 контрольных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мероприятий 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8B" w:rsidRDefault="003062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Устранено 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 общего числа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выявленных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нарушений </w:t>
            </w:r>
          </w:p>
        </w:tc>
      </w:tr>
      <w:tr w:rsidR="0030628B" w:rsidTr="008B5BC2">
        <w:trPr>
          <w:cantSplit/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8B" w:rsidRDefault="0030628B">
            <w:pPr>
              <w:pStyle w:val="ConsPlusNormal"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8B" w:rsidRDefault="0030628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устной,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письменной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электронной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формах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книге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замечаний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предложений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давших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отрицательную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оценку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качества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услуг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выявленных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нарушений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8B" w:rsidRDefault="0030628B">
            <w:pPr>
              <w:rPr>
                <w:lang w:eastAsia="en-US"/>
              </w:rPr>
            </w:pPr>
          </w:p>
        </w:tc>
      </w:tr>
      <w:tr w:rsidR="0030628B" w:rsidTr="008B5BC2">
        <w:trPr>
          <w:cantSplit/>
          <w:trHeight w:val="252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0628B" w:rsidTr="008B5BC2">
        <w:trPr>
          <w:cantSplit/>
          <w:trHeight w:val="72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общедоступного бесплатного начального общего, основного общего, среднего (полного)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0628B" w:rsidRDefault="0030628B" w:rsidP="007C1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7C1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 Наличие в отчетном периоде жалоб на качество услуг (работ):</w:t>
      </w:r>
    </w:p>
    <w:p w:rsidR="0030628B" w:rsidRDefault="0030628B" w:rsidP="00872A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5580"/>
        <w:gridCol w:w="3960"/>
        <w:gridCol w:w="5040"/>
      </w:tblGrid>
      <w:tr w:rsidR="0030628B" w:rsidTr="008B5BC2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    услуги  (работы)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подана жалоба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жалобы</w:t>
            </w:r>
          </w:p>
        </w:tc>
      </w:tr>
      <w:tr w:rsidR="0030628B" w:rsidTr="008B5BC2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0628B" w:rsidTr="008B5BC2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Наличие в отчетном периоде замечаний к качеству муниципальной услуги (работы) со стороны  главного распорядителя средств районного бюджета, в ведении которого находятся муниципальные казенные учреждения, либо органа, осуществляющего функции и полномочия учредителя муниципальных бюджетных или муниципальных автономных учреждений,  осуществляющих контроль за выполнением муниципального задания:</w:t>
      </w: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5041"/>
        <w:gridCol w:w="5007"/>
        <w:gridCol w:w="5041"/>
      </w:tblGrid>
      <w:tr w:rsidR="0030628B" w:rsidTr="008B5BC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муниципальной   услуги (работы)  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органа  и дата   проверки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замечания</w:t>
            </w:r>
          </w:p>
        </w:tc>
      </w:tr>
      <w:tr w:rsidR="0030628B" w:rsidTr="008B5B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0628B" w:rsidTr="008B5B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общедоступного бесплатного начального общего, основного общего, среднего (полного) общего образования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0628B" w:rsidRDefault="0030628B" w:rsidP="008B5BC2">
      <w:pPr>
        <w:pStyle w:val="ConsPlusNormal"/>
        <w:widowControl/>
        <w:tabs>
          <w:tab w:val="left" w:pos="804"/>
          <w:tab w:val="center" w:pos="776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8B5BC2">
      <w:pPr>
        <w:pStyle w:val="ConsPlusNormal"/>
        <w:widowControl/>
        <w:tabs>
          <w:tab w:val="left" w:pos="804"/>
          <w:tab w:val="center" w:pos="776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Сведения о нормативной и фактической стоимости предоставления единицы  муниципальной услуги (выполняемой работы)</w:t>
      </w:r>
    </w:p>
    <w:p w:rsidR="0030628B" w:rsidRDefault="0030628B" w:rsidP="008B5BC2">
      <w:pPr>
        <w:pStyle w:val="ConsPlusNormal"/>
        <w:widowControl/>
        <w:tabs>
          <w:tab w:val="left" w:pos="804"/>
          <w:tab w:val="center" w:pos="776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8B5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Соотношение нормативной и фактической стоимости предоставления единицы  муниципальной услуги</w:t>
      </w:r>
    </w:p>
    <w:p w:rsidR="0030628B" w:rsidRDefault="0030628B" w:rsidP="008B5B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(выполняемой работы)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628B" w:rsidRDefault="0030628B" w:rsidP="008B5B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565"/>
        <w:gridCol w:w="4050"/>
        <w:gridCol w:w="5654"/>
      </w:tblGrid>
      <w:tr w:rsidR="0030628B" w:rsidTr="008B5BC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услуги (работы)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Нормативная стоимость услуги (работы)                     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стоимость услуги (работы)                     </w:t>
            </w:r>
          </w:p>
        </w:tc>
      </w:tr>
      <w:tr w:rsidR="0030628B" w:rsidTr="008B5B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0628B" w:rsidTr="008B5B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общедоступного бесплатного начального общего, основного общего, среднего (полного) общего образования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Pr="00CB5D47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43,15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8B" w:rsidRPr="00CB5D47" w:rsidRDefault="003062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43,15</w:t>
            </w:r>
          </w:p>
        </w:tc>
      </w:tr>
    </w:tbl>
    <w:p w:rsidR="0030628B" w:rsidRDefault="0030628B" w:rsidP="000675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628B" w:rsidRDefault="0030628B" w:rsidP="000675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муниципального учреждения,</w:t>
      </w:r>
    </w:p>
    <w:p w:rsidR="0030628B" w:rsidRDefault="0030628B" w:rsidP="00872A7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оказывающего муниципальную услугу(выполняющего работу) ____________________          </w:t>
      </w:r>
      <w:r>
        <w:rPr>
          <w:rFonts w:ascii="Times New Roman" w:hAnsi="Times New Roman" w:cs="Times New Roman"/>
          <w:sz w:val="24"/>
          <w:szCs w:val="24"/>
          <w:u w:val="single"/>
        </w:rPr>
        <w:t>С.И.Смирнов</w:t>
      </w:r>
    </w:p>
    <w:p w:rsidR="0030628B" w:rsidRDefault="0030628B" w:rsidP="00872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М.П.                                                                                                              (подпись)           (расшифровка подписи)</w:t>
      </w:r>
    </w:p>
    <w:sectPr w:rsidR="0030628B" w:rsidSect="007C12B2">
      <w:pgSz w:w="16838" w:h="11906" w:orient="landscape"/>
      <w:pgMar w:top="28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7ED"/>
    <w:rsid w:val="00015BE7"/>
    <w:rsid w:val="00025CAA"/>
    <w:rsid w:val="00054225"/>
    <w:rsid w:val="000656DC"/>
    <w:rsid w:val="0006752B"/>
    <w:rsid w:val="00071EF1"/>
    <w:rsid w:val="00091C40"/>
    <w:rsid w:val="000A6137"/>
    <w:rsid w:val="000C2464"/>
    <w:rsid w:val="000C39C3"/>
    <w:rsid w:val="000C7990"/>
    <w:rsid w:val="000E39A8"/>
    <w:rsid w:val="00127D4C"/>
    <w:rsid w:val="00150219"/>
    <w:rsid w:val="00165D3F"/>
    <w:rsid w:val="00174D62"/>
    <w:rsid w:val="001C07CB"/>
    <w:rsid w:val="001E1844"/>
    <w:rsid w:val="001F1EC2"/>
    <w:rsid w:val="0024031D"/>
    <w:rsid w:val="0028087D"/>
    <w:rsid w:val="002C2CC4"/>
    <w:rsid w:val="0030628B"/>
    <w:rsid w:val="00336424"/>
    <w:rsid w:val="00365B89"/>
    <w:rsid w:val="003A56BC"/>
    <w:rsid w:val="003B1FA8"/>
    <w:rsid w:val="003B6528"/>
    <w:rsid w:val="003F309A"/>
    <w:rsid w:val="00427C57"/>
    <w:rsid w:val="00460C7B"/>
    <w:rsid w:val="004A0147"/>
    <w:rsid w:val="004B19DC"/>
    <w:rsid w:val="004C6BBB"/>
    <w:rsid w:val="00522A81"/>
    <w:rsid w:val="00560A9B"/>
    <w:rsid w:val="00570D3D"/>
    <w:rsid w:val="00590985"/>
    <w:rsid w:val="005A7972"/>
    <w:rsid w:val="005C390E"/>
    <w:rsid w:val="005C6DD1"/>
    <w:rsid w:val="005D2ADA"/>
    <w:rsid w:val="00635249"/>
    <w:rsid w:val="006554C9"/>
    <w:rsid w:val="00692EF1"/>
    <w:rsid w:val="0069560A"/>
    <w:rsid w:val="006B6717"/>
    <w:rsid w:val="006F0CAF"/>
    <w:rsid w:val="006F5FFA"/>
    <w:rsid w:val="00701DF0"/>
    <w:rsid w:val="00746BF8"/>
    <w:rsid w:val="00746C72"/>
    <w:rsid w:val="00762F29"/>
    <w:rsid w:val="00792070"/>
    <w:rsid w:val="007B5BEA"/>
    <w:rsid w:val="007C12B2"/>
    <w:rsid w:val="00805E0A"/>
    <w:rsid w:val="00836C4A"/>
    <w:rsid w:val="00844AF5"/>
    <w:rsid w:val="00872A7A"/>
    <w:rsid w:val="008862C7"/>
    <w:rsid w:val="008B5BC2"/>
    <w:rsid w:val="008D6699"/>
    <w:rsid w:val="00900E32"/>
    <w:rsid w:val="0096610C"/>
    <w:rsid w:val="00986FEE"/>
    <w:rsid w:val="009C36D6"/>
    <w:rsid w:val="009D77ED"/>
    <w:rsid w:val="009E3FF8"/>
    <w:rsid w:val="009E7712"/>
    <w:rsid w:val="00A149A0"/>
    <w:rsid w:val="00A6342F"/>
    <w:rsid w:val="00A63E70"/>
    <w:rsid w:val="00AA3885"/>
    <w:rsid w:val="00AC3588"/>
    <w:rsid w:val="00AC4AC0"/>
    <w:rsid w:val="00AC4E19"/>
    <w:rsid w:val="00AC678A"/>
    <w:rsid w:val="00AD2B34"/>
    <w:rsid w:val="00AF00D2"/>
    <w:rsid w:val="00B70EB3"/>
    <w:rsid w:val="00B710DE"/>
    <w:rsid w:val="00B73581"/>
    <w:rsid w:val="00B80DD6"/>
    <w:rsid w:val="00B978E6"/>
    <w:rsid w:val="00BA5B98"/>
    <w:rsid w:val="00C057BD"/>
    <w:rsid w:val="00C331A1"/>
    <w:rsid w:val="00C94756"/>
    <w:rsid w:val="00CB3ABB"/>
    <w:rsid w:val="00CB5D47"/>
    <w:rsid w:val="00D461DE"/>
    <w:rsid w:val="00DB5A1D"/>
    <w:rsid w:val="00DC2A5E"/>
    <w:rsid w:val="00DE46F0"/>
    <w:rsid w:val="00E10116"/>
    <w:rsid w:val="00E37348"/>
    <w:rsid w:val="00E47149"/>
    <w:rsid w:val="00E96087"/>
    <w:rsid w:val="00EB0755"/>
    <w:rsid w:val="00EE05D9"/>
    <w:rsid w:val="00F2205B"/>
    <w:rsid w:val="00F30845"/>
    <w:rsid w:val="00F404C5"/>
    <w:rsid w:val="00F9752A"/>
    <w:rsid w:val="00FC2876"/>
    <w:rsid w:val="00FC354B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5B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5BC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B5BC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992</TotalTime>
  <Pages>5</Pages>
  <Words>1081</Words>
  <Characters>6162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Веникова О А</dc:creator>
  <cp:keywords/>
  <dc:description/>
  <cp:lastModifiedBy>1</cp:lastModifiedBy>
  <cp:revision>34</cp:revision>
  <cp:lastPrinted>2016-01-19T10:28:00Z</cp:lastPrinted>
  <dcterms:created xsi:type="dcterms:W3CDTF">2013-04-23T07:10:00Z</dcterms:created>
  <dcterms:modified xsi:type="dcterms:W3CDTF">2016-01-19T10:34:00Z</dcterms:modified>
</cp:coreProperties>
</file>