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2" w:rsidRPr="009C510D" w:rsidRDefault="00007FA2" w:rsidP="009837E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Pr="009C510D">
        <w:rPr>
          <w:rFonts w:ascii="Times New Roman" w:hAnsi="Times New Roman"/>
          <w:b/>
          <w:sz w:val="28"/>
          <w:szCs w:val="28"/>
        </w:rPr>
        <w:t>ПОЛОЖЕНИЕ</w:t>
      </w:r>
    </w:p>
    <w:p w:rsidR="00007FA2" w:rsidRDefault="00007FA2" w:rsidP="009C51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510D">
        <w:rPr>
          <w:rFonts w:ascii="Times New Roman" w:hAnsi="Times New Roman"/>
          <w:b/>
          <w:sz w:val="28"/>
          <w:szCs w:val="28"/>
        </w:rPr>
        <w:t>О ПЕРВИ</w:t>
      </w:r>
      <w:r>
        <w:rPr>
          <w:rFonts w:ascii="Times New Roman" w:hAnsi="Times New Roman"/>
          <w:b/>
          <w:sz w:val="28"/>
          <w:szCs w:val="28"/>
        </w:rPr>
        <w:t xml:space="preserve">ЧНОЙ ПРОФСОЮЗНОЙ ОРГАНИЗАЦИИ МУНИЦИПАЛЬНОГО </w:t>
      </w:r>
      <w:r w:rsidRPr="009837EF">
        <w:rPr>
          <w:rFonts w:ascii="Times New Roman" w:hAnsi="Times New Roman"/>
          <w:b/>
          <w:sz w:val="36"/>
          <w:szCs w:val="28"/>
        </w:rPr>
        <w:t>бюджетного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УЧРЕЖДЕНИЯ </w:t>
      </w:r>
      <w:r w:rsidRPr="009837EF">
        <w:rPr>
          <w:rFonts w:ascii="Times New Roman" w:hAnsi="Times New Roman"/>
          <w:b/>
          <w:sz w:val="36"/>
          <w:szCs w:val="28"/>
        </w:rPr>
        <w:t>Уренской средней школы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7FA2" w:rsidRPr="009C510D" w:rsidRDefault="00007FA2" w:rsidP="009C510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УРЕНЬ НИЖЕГОРОДСКОЙ ОБЛАСТИ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BC2625" w:rsidRDefault="00007FA2" w:rsidP="009C510D">
      <w:pPr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1.1. Положение о первичной профсоюзной организации</w:t>
      </w:r>
      <w:r w:rsidRPr="009C51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9C510D">
        <w:rPr>
          <w:rFonts w:ascii="Times New Roman" w:hAnsi="Times New Roman"/>
          <w:bCs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УСОШ №1 </w:t>
      </w:r>
      <w:r w:rsidRPr="009C510D">
        <w:rPr>
          <w:rFonts w:ascii="Times New Roman" w:hAnsi="Times New Roman"/>
          <w:sz w:val="28"/>
          <w:szCs w:val="28"/>
        </w:rPr>
        <w:t xml:space="preserve">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</w:t>
      </w:r>
      <w:r w:rsidRPr="00BC2625">
        <w:rPr>
          <w:rFonts w:ascii="Times New Roman" w:hAnsi="Times New Roman"/>
          <w:sz w:val="28"/>
          <w:szCs w:val="28"/>
        </w:rPr>
        <w:t xml:space="preserve">Профсоюза. </w:t>
      </w:r>
    </w:p>
    <w:p w:rsidR="00007FA2" w:rsidRPr="00BC2625" w:rsidRDefault="00007FA2" w:rsidP="009C510D">
      <w:pPr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BC2625">
        <w:rPr>
          <w:rFonts w:ascii="Times New Roman" w:hAnsi="Times New Roman"/>
          <w:sz w:val="28"/>
          <w:szCs w:val="28"/>
        </w:rPr>
        <w:t xml:space="preserve">1.2. Первичная профсоюзная организация </w:t>
      </w:r>
      <w:r>
        <w:rPr>
          <w:rFonts w:ascii="Times New Roman" w:hAnsi="Times New Roman"/>
          <w:bCs/>
          <w:sz w:val="28"/>
          <w:szCs w:val="28"/>
        </w:rPr>
        <w:t xml:space="preserve">УСОШ №1 </w:t>
      </w:r>
      <w:r w:rsidRPr="00BC2625">
        <w:rPr>
          <w:rFonts w:ascii="Times New Roman" w:hAnsi="Times New Roman"/>
          <w:sz w:val="28"/>
          <w:szCs w:val="28"/>
        </w:rPr>
        <w:t>является  структурным подразделением Профсоюза работников народного образования и науки Российской Феде</w:t>
      </w:r>
      <w:r w:rsidRPr="00BC2625">
        <w:rPr>
          <w:rFonts w:ascii="Times New Roman" w:hAnsi="Times New Roman"/>
          <w:sz w:val="28"/>
          <w:szCs w:val="28"/>
        </w:rPr>
        <w:softHyphen/>
        <w:t>рации (далее – Профсоюз) и структурным   звеном Профсоюза работников образования Уренского муниципального района и объединяет работников муниципального образовательного учреждения</w:t>
      </w:r>
      <w:r w:rsidRPr="00806E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УСОШ№1 </w:t>
      </w:r>
      <w:r w:rsidRPr="00BC2625">
        <w:rPr>
          <w:rFonts w:ascii="Times New Roman" w:hAnsi="Times New Roman"/>
          <w:sz w:val="28"/>
          <w:szCs w:val="28"/>
        </w:rPr>
        <w:t xml:space="preserve"> </w:t>
      </w:r>
      <w:r w:rsidRPr="00BC2625">
        <w:rPr>
          <w:rFonts w:ascii="Times New Roman" w:hAnsi="Times New Roman"/>
          <w:bCs/>
          <w:sz w:val="28"/>
          <w:szCs w:val="28"/>
        </w:rPr>
        <w:t xml:space="preserve">. </w:t>
      </w:r>
    </w:p>
    <w:p w:rsidR="00007FA2" w:rsidRPr="009C510D" w:rsidRDefault="00007FA2" w:rsidP="009C510D">
      <w:pPr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p w:rsidR="00007FA2" w:rsidRDefault="00007FA2" w:rsidP="00C332D3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. ЦЕЛИ И ЗАДАЧИ </w:t>
      </w:r>
    </w:p>
    <w:p w:rsidR="00007FA2" w:rsidRPr="009C510D" w:rsidRDefault="00007FA2" w:rsidP="00C332D3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</w:rPr>
        <w:t>ПЕРВИЧНОЙ</w:t>
      </w:r>
      <w:r w:rsidRPr="009C510D">
        <w:rPr>
          <w:rFonts w:ascii="Times New Roman" w:hAnsi="Times New Roman"/>
          <w:b/>
          <w:sz w:val="28"/>
          <w:szCs w:val="28"/>
        </w:rPr>
        <w:t xml:space="preserve"> ПРОФСОЮЗНОЙ </w:t>
      </w:r>
      <w:r>
        <w:rPr>
          <w:rFonts w:ascii="Times New Roman" w:hAnsi="Times New Roman"/>
          <w:b/>
          <w:bCs/>
          <w:sz w:val="28"/>
          <w:szCs w:val="28"/>
        </w:rPr>
        <w:t>ОРГАНИЗАЦИИ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2.1.</w:t>
      </w:r>
      <w:r w:rsidRPr="009C510D">
        <w:rPr>
          <w:rFonts w:ascii="Times New Roman" w:hAnsi="Times New Roman"/>
          <w:bCs/>
          <w:sz w:val="28"/>
          <w:szCs w:val="28"/>
        </w:rPr>
        <w:t xml:space="preserve"> Основной целью первично</w:t>
      </w:r>
      <w:r>
        <w:rPr>
          <w:rFonts w:ascii="Times New Roman" w:hAnsi="Times New Roman"/>
          <w:bCs/>
          <w:sz w:val="28"/>
          <w:szCs w:val="28"/>
        </w:rPr>
        <w:t xml:space="preserve">й профсоюзной организации УСОШ№1  </w:t>
      </w:r>
      <w:r w:rsidRPr="009C510D">
        <w:rPr>
          <w:rFonts w:ascii="Times New Roman" w:hAnsi="Times New Roman"/>
          <w:bCs/>
          <w:sz w:val="28"/>
          <w:szCs w:val="28"/>
        </w:rPr>
        <w:t>является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sz w:val="28"/>
          <w:szCs w:val="28"/>
        </w:rPr>
        <w:t>реализация  уставных целей</w:t>
      </w:r>
      <w:r>
        <w:rPr>
          <w:rFonts w:ascii="Times New Roman" w:hAnsi="Times New Roman"/>
          <w:sz w:val="28"/>
          <w:szCs w:val="28"/>
        </w:rPr>
        <w:t xml:space="preserve"> и задач Профсоюза по представи</w:t>
      </w:r>
      <w:r w:rsidRPr="009C510D">
        <w:rPr>
          <w:rFonts w:ascii="Times New Roman" w:hAnsi="Times New Roman"/>
          <w:sz w:val="28"/>
          <w:szCs w:val="28"/>
        </w:rPr>
        <w:t>тельству и защите индивидуальных и коллективных социально-трудовых, профессиональных прав и интере</w:t>
      </w:r>
      <w:r w:rsidRPr="009C510D">
        <w:rPr>
          <w:rFonts w:ascii="Times New Roman" w:hAnsi="Times New Roman"/>
          <w:sz w:val="28"/>
          <w:szCs w:val="28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2.2. Задачами п</w:t>
      </w:r>
      <w:r w:rsidRPr="009C510D">
        <w:rPr>
          <w:rFonts w:ascii="Times New Roman" w:hAnsi="Times New Roman"/>
          <w:bCs/>
          <w:sz w:val="28"/>
          <w:szCs w:val="28"/>
        </w:rPr>
        <w:t>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УСОШ №1 </w:t>
      </w:r>
      <w:r>
        <w:rPr>
          <w:rFonts w:ascii="Times New Roman" w:hAnsi="Times New Roman"/>
          <w:sz w:val="28"/>
          <w:szCs w:val="28"/>
        </w:rPr>
        <w:t>я</w:t>
      </w:r>
      <w:r w:rsidRPr="009C510D">
        <w:rPr>
          <w:rFonts w:ascii="Times New Roman" w:hAnsi="Times New Roman"/>
          <w:sz w:val="28"/>
          <w:szCs w:val="28"/>
        </w:rPr>
        <w:t>вляются: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2.2.2. Содействие повышению уровня жизни членов Профсоюза, состоящих на учете в первичной профсоюзной организа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>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2.2.3. Представительство интересов членов Профс</w:t>
      </w:r>
      <w:r>
        <w:rPr>
          <w:rFonts w:ascii="Times New Roman" w:hAnsi="Times New Roman"/>
          <w:sz w:val="28"/>
          <w:szCs w:val="28"/>
        </w:rPr>
        <w:t xml:space="preserve">оюза в органах управления </w:t>
      </w:r>
      <w:r>
        <w:rPr>
          <w:rFonts w:ascii="Times New Roman" w:hAnsi="Times New Roman"/>
          <w:bCs/>
          <w:sz w:val="28"/>
          <w:szCs w:val="28"/>
        </w:rPr>
        <w:t>УСОШ№1</w:t>
      </w:r>
      <w:r w:rsidRPr="009C510D">
        <w:rPr>
          <w:rFonts w:ascii="Times New Roman" w:hAnsi="Times New Roman"/>
          <w:sz w:val="28"/>
          <w:szCs w:val="28"/>
        </w:rPr>
        <w:t>, органах местного самоуправления, общественных и иных организациях.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2.2.4. Обеспечение членов Профсоюза правовой и социальной информацией.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</w:t>
      </w:r>
      <w:r>
        <w:rPr>
          <w:rFonts w:ascii="Times New Roman" w:hAnsi="Times New Roman"/>
          <w:sz w:val="28"/>
          <w:szCs w:val="28"/>
        </w:rPr>
        <w:t xml:space="preserve">ев профсоюзной организации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>, их выборных профсоюзных органов по реализации уставных задач.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2.3. </w:t>
      </w:r>
      <w:r w:rsidRPr="009C510D">
        <w:rPr>
          <w:rFonts w:ascii="Times New Roman" w:hAnsi="Times New Roman"/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2.3.1. </w:t>
      </w:r>
      <w:r>
        <w:rPr>
          <w:rFonts w:ascii="Times New Roman" w:hAnsi="Times New Roman"/>
          <w:sz w:val="28"/>
          <w:szCs w:val="28"/>
        </w:rPr>
        <w:t>З</w:t>
      </w:r>
      <w:r w:rsidRPr="009C510D">
        <w:rPr>
          <w:rFonts w:ascii="Times New Roman" w:hAnsi="Times New Roman"/>
          <w:sz w:val="28"/>
          <w:szCs w:val="28"/>
        </w:rPr>
        <w:t>аключает коллективный договор</w:t>
      </w:r>
      <w:r>
        <w:rPr>
          <w:rFonts w:ascii="Times New Roman" w:hAnsi="Times New Roman"/>
          <w:sz w:val="28"/>
          <w:szCs w:val="28"/>
        </w:rPr>
        <w:t xml:space="preserve"> с работодателем на уровне </w:t>
      </w:r>
      <w:r>
        <w:rPr>
          <w:rFonts w:ascii="Times New Roman" w:hAnsi="Times New Roman"/>
          <w:bCs/>
          <w:sz w:val="28"/>
          <w:szCs w:val="28"/>
        </w:rPr>
        <w:t>УСОШ№1</w:t>
      </w:r>
      <w:r w:rsidRPr="009C510D">
        <w:rPr>
          <w:rFonts w:ascii="Times New Roman" w:hAnsi="Times New Roman"/>
          <w:sz w:val="28"/>
          <w:szCs w:val="28"/>
        </w:rPr>
        <w:t>, содействует его реализации.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</w:t>
      </w:r>
      <w:r>
        <w:rPr>
          <w:rFonts w:ascii="Times New Roman" w:hAnsi="Times New Roman"/>
          <w:sz w:val="28"/>
          <w:szCs w:val="28"/>
        </w:rPr>
        <w:t xml:space="preserve">ые права </w:t>
      </w:r>
      <w:r w:rsidRPr="009C510D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>, а также по вопросам социально-экономической полити</w:t>
      </w:r>
      <w:r w:rsidRPr="009C510D">
        <w:rPr>
          <w:rFonts w:ascii="Times New Roman" w:hAnsi="Times New Roman"/>
          <w:sz w:val="28"/>
          <w:szCs w:val="28"/>
        </w:rPr>
        <w:softHyphen/>
        <w:t>ки, формирования соц</w:t>
      </w:r>
      <w:r>
        <w:rPr>
          <w:rFonts w:ascii="Times New Roman" w:hAnsi="Times New Roman"/>
          <w:sz w:val="28"/>
          <w:szCs w:val="28"/>
        </w:rPr>
        <w:t xml:space="preserve">иальных программ на уровне </w:t>
      </w:r>
      <w:r>
        <w:rPr>
          <w:rFonts w:ascii="Times New Roman" w:hAnsi="Times New Roman"/>
          <w:bCs/>
          <w:sz w:val="28"/>
          <w:szCs w:val="28"/>
        </w:rPr>
        <w:t xml:space="preserve">УСОШ№1 </w:t>
      </w:r>
      <w:r w:rsidRPr="009C510D">
        <w:rPr>
          <w:rFonts w:ascii="Times New Roman" w:hAnsi="Times New Roman"/>
          <w:sz w:val="28"/>
          <w:szCs w:val="28"/>
        </w:rPr>
        <w:t xml:space="preserve">  и другим вопросам в интересах членов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2.3.3. Принимает участие в разработке  программ за</w:t>
      </w:r>
      <w:r w:rsidRPr="009C510D">
        <w:rPr>
          <w:rFonts w:ascii="Times New Roman" w:hAnsi="Times New Roman"/>
          <w:sz w:val="28"/>
          <w:szCs w:val="28"/>
        </w:rPr>
        <w:softHyphen/>
        <w:t>нятости, реализации мер по социальной защите рабо</w:t>
      </w:r>
      <w:r>
        <w:rPr>
          <w:rFonts w:ascii="Times New Roman" w:hAnsi="Times New Roman"/>
          <w:sz w:val="28"/>
          <w:szCs w:val="28"/>
        </w:rPr>
        <w:t xml:space="preserve">тников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>, являющихся членами Проф</w:t>
      </w:r>
      <w:r w:rsidRPr="009C510D">
        <w:rPr>
          <w:rFonts w:ascii="Times New Roman" w:hAnsi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9C510D">
        <w:rPr>
          <w:rFonts w:ascii="Times New Roman" w:hAnsi="Times New Roman"/>
          <w:sz w:val="28"/>
          <w:szCs w:val="28"/>
        </w:rPr>
        <w:softHyphen/>
        <w:t>бождаемых работников.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2.3.4. Осуществляет общественный контроль за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</w:t>
      </w:r>
      <w:r>
        <w:rPr>
          <w:rFonts w:ascii="Times New Roman" w:hAnsi="Times New Roman"/>
          <w:sz w:val="28"/>
          <w:szCs w:val="28"/>
        </w:rPr>
        <w:t xml:space="preserve">ащиты работников на уровне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>,  а также контроль за выполнением коллективного договора, отраслевого, регионального и иных соглашений.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2.3.7. Участвует с другими социал</w:t>
      </w:r>
      <w:r>
        <w:rPr>
          <w:rFonts w:ascii="Times New Roman" w:hAnsi="Times New Roman"/>
          <w:sz w:val="28"/>
          <w:szCs w:val="28"/>
        </w:rPr>
        <w:t xml:space="preserve">ьными партнерами на уровне </w:t>
      </w:r>
      <w:r>
        <w:rPr>
          <w:rFonts w:ascii="Times New Roman" w:hAnsi="Times New Roman"/>
          <w:bCs/>
          <w:sz w:val="28"/>
          <w:szCs w:val="28"/>
        </w:rPr>
        <w:t>УСОШ№1</w:t>
      </w:r>
      <w:r w:rsidRPr="009C510D">
        <w:rPr>
          <w:rFonts w:ascii="Times New Roman" w:hAnsi="Times New Roman"/>
          <w:sz w:val="28"/>
          <w:szCs w:val="28"/>
        </w:rPr>
        <w:t>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007FA2" w:rsidRDefault="00007FA2" w:rsidP="009C510D">
      <w:pPr>
        <w:pStyle w:val="BodyTextIndent3"/>
        <w:spacing w:after="0"/>
        <w:ind w:left="0" w:right="424" w:firstLine="567"/>
        <w:jc w:val="both"/>
        <w:rPr>
          <w:sz w:val="28"/>
          <w:szCs w:val="28"/>
        </w:rPr>
      </w:pPr>
      <w:r w:rsidRPr="009C510D">
        <w:rPr>
          <w:sz w:val="28"/>
          <w:szCs w:val="28"/>
        </w:rPr>
        <w:t>2.3.8. Изучает уровень жизни педагогических</w:t>
      </w:r>
      <w:r>
        <w:rPr>
          <w:sz w:val="28"/>
          <w:szCs w:val="28"/>
        </w:rPr>
        <w:t xml:space="preserve"> и других работников образовательного учреждения</w:t>
      </w:r>
      <w:r w:rsidRPr="009C510D">
        <w:rPr>
          <w:sz w:val="28"/>
          <w:szCs w:val="28"/>
        </w:rPr>
        <w:t>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9C510D">
        <w:rPr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9C510D">
        <w:rPr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9C510D">
        <w:rPr>
          <w:sz w:val="28"/>
          <w:szCs w:val="28"/>
        </w:rPr>
        <w:softHyphen/>
        <w:t>ва об оплате труда в школе с учетом прожиточного мини</w:t>
      </w:r>
      <w:r w:rsidRPr="009C510D">
        <w:rPr>
          <w:sz w:val="28"/>
          <w:szCs w:val="28"/>
        </w:rPr>
        <w:softHyphen/>
        <w:t>мума и роста цен и тарифов на товары и услуги.</w:t>
      </w:r>
    </w:p>
    <w:p w:rsidR="00007FA2" w:rsidRPr="009C510D" w:rsidRDefault="00007FA2" w:rsidP="009C510D">
      <w:pPr>
        <w:pStyle w:val="BodyTextIndent3"/>
        <w:spacing w:after="0"/>
        <w:ind w:left="0" w:right="424" w:firstLine="567"/>
        <w:jc w:val="both"/>
        <w:rPr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</w:t>
      </w:r>
      <w:r w:rsidRPr="009C510D">
        <w:rPr>
          <w:rFonts w:ascii="Times New Roman" w:hAnsi="Times New Roman"/>
          <w:sz w:val="28"/>
          <w:szCs w:val="28"/>
        </w:rPr>
        <w:t>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9C510D">
        <w:rPr>
          <w:rFonts w:ascii="Times New Roman" w:hAnsi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9C510D">
        <w:rPr>
          <w:rFonts w:ascii="Times New Roman" w:hAnsi="Times New Roman"/>
          <w:sz w:val="28"/>
          <w:szCs w:val="28"/>
        </w:rPr>
        <w:softHyphen/>
        <w:t>ма, массовой физической культуры.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2.3.10</w:t>
      </w:r>
      <w:r w:rsidRPr="009C510D">
        <w:rPr>
          <w:rFonts w:ascii="Times New Roman" w:hAnsi="Times New Roman"/>
          <w:sz w:val="28"/>
          <w:szCs w:val="28"/>
        </w:rPr>
        <w:t>. Оказывает методическую, консультационную, юридическую и материальную помощь членам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</w:t>
      </w:r>
      <w:r w:rsidRPr="009C510D">
        <w:rPr>
          <w:rFonts w:ascii="Times New Roman" w:hAnsi="Times New Roman"/>
          <w:sz w:val="28"/>
          <w:szCs w:val="28"/>
        </w:rPr>
        <w:t xml:space="preserve">. Осуществляет обучение профсоюзного актива, правовое обучение  членов Профсоюза.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2.3.12</w:t>
      </w:r>
      <w:r w:rsidRPr="009C510D">
        <w:rPr>
          <w:rFonts w:ascii="Times New Roman" w:hAnsi="Times New Roman"/>
          <w:bCs/>
          <w:sz w:val="28"/>
          <w:szCs w:val="28"/>
        </w:rPr>
        <w:t>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2.3.13</w:t>
      </w:r>
      <w:r w:rsidRPr="009C510D">
        <w:rPr>
          <w:rFonts w:ascii="Times New Roman" w:hAnsi="Times New Roman"/>
          <w:sz w:val="28"/>
          <w:szCs w:val="28"/>
        </w:rPr>
        <w:t>. Участвует в избирательных кампаниях в соответствии с федеральными законами и законами субъекта РФ.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0A257B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</w:rPr>
        <w:t>III. СТРУКТУРА, ОРГАНИЗАЦИОННЫЕ ОСНОВЫ ДЕЯТЕЛЬНОСТИ ПЕРВИЧНОЙ ПРОФСОЮЗНОЙ ОРГАНИЗАЦИИ ШКОЛЫ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3.1. В соответствии с Уставом Профсоюза первичная </w:t>
      </w:r>
      <w:r w:rsidRPr="009C510D">
        <w:rPr>
          <w:rFonts w:ascii="Times New Roman" w:hAnsi="Times New Roman"/>
          <w:bCs/>
          <w:sz w:val="28"/>
          <w:szCs w:val="28"/>
        </w:rPr>
        <w:t>профсоюзная</w:t>
      </w:r>
      <w:r>
        <w:rPr>
          <w:rFonts w:ascii="Times New Roman" w:hAnsi="Times New Roman"/>
          <w:sz w:val="28"/>
          <w:szCs w:val="28"/>
        </w:rPr>
        <w:t xml:space="preserve"> организация </w:t>
      </w:r>
      <w:r w:rsidRPr="009C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УСОШ №1 </w:t>
      </w:r>
      <w:r w:rsidRPr="009C510D">
        <w:rPr>
          <w:rFonts w:ascii="Times New Roman" w:hAnsi="Times New Roman"/>
          <w:sz w:val="28"/>
          <w:szCs w:val="28"/>
        </w:rPr>
        <w:t xml:space="preserve">самостоятельно определяет свою структуру.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C510D">
        <w:rPr>
          <w:rFonts w:ascii="Times New Roman" w:hAnsi="Times New Roman"/>
          <w:sz w:val="28"/>
          <w:szCs w:val="28"/>
        </w:rPr>
        <w:t xml:space="preserve">. В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 реализуется единый уставной  порядок приема в Профсоюз и выхода из Профсоюза: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C510D">
        <w:rPr>
          <w:rFonts w:ascii="Times New Roman" w:hAnsi="Times New Roman"/>
          <w:sz w:val="28"/>
          <w:szCs w:val="28"/>
        </w:rPr>
        <w:t>.1. Прием в Профсоюз осуществляется по лично</w:t>
      </w:r>
      <w:r w:rsidRPr="009C510D">
        <w:rPr>
          <w:rFonts w:ascii="Times New Roman" w:hAnsi="Times New Roman"/>
          <w:sz w:val="28"/>
          <w:szCs w:val="28"/>
        </w:rPr>
        <w:softHyphen/>
        <w:t>му заявлению, поданному в профсоюзный комитет первичн</w:t>
      </w:r>
      <w:r>
        <w:rPr>
          <w:rFonts w:ascii="Times New Roman" w:hAnsi="Times New Roman"/>
          <w:sz w:val="28"/>
          <w:szCs w:val="28"/>
        </w:rPr>
        <w:t>ой профсоюзной организации ДДТ</w:t>
      </w:r>
      <w:r w:rsidRPr="009C510D">
        <w:rPr>
          <w:rFonts w:ascii="Times New Roman" w:hAnsi="Times New Roman"/>
          <w:sz w:val="28"/>
          <w:szCs w:val="28"/>
        </w:rPr>
        <w:t xml:space="preserve">. Дата приема в Профсоюз исчисляется со дня подачи заявления.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Одновременно с заявлением о вступлении в Профсоюз вступающий  подает заявление работодателю (администрации школы) о безналичной уплате  членского профсоюзного взноса.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C510D">
        <w:rPr>
          <w:rFonts w:ascii="Times New Roman" w:hAnsi="Times New Roman"/>
          <w:sz w:val="28"/>
          <w:szCs w:val="28"/>
        </w:rPr>
        <w:t>.2. Работнику, принятому в Профсоюз, выдается членский билет единого образца, ко</w:t>
      </w:r>
      <w:r w:rsidRPr="009C510D">
        <w:rPr>
          <w:rFonts w:ascii="Times New Roman" w:hAnsi="Times New Roman"/>
          <w:sz w:val="28"/>
          <w:szCs w:val="28"/>
        </w:rPr>
        <w:softHyphen/>
        <w:t>торый хранится у члена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C510D">
        <w:rPr>
          <w:rFonts w:ascii="Times New Roman" w:hAnsi="Times New Roman"/>
          <w:sz w:val="28"/>
          <w:szCs w:val="28"/>
        </w:rPr>
        <w:t>.3. Член Профсоюза не может одновременно состоять в других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sz w:val="28"/>
          <w:szCs w:val="28"/>
        </w:rPr>
        <w:t>профсоюзах по основному месту работы.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C510D">
        <w:rPr>
          <w:rFonts w:ascii="Times New Roman" w:hAnsi="Times New Roman"/>
          <w:sz w:val="28"/>
          <w:szCs w:val="28"/>
        </w:rPr>
        <w:t>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Заявление регистрируется в профсоюзном комитете в день его подачи, и дата  подачи заявления считается датой прекращения членства в Профсоюзе.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Выбывающий из Профсоюза  подает письменное заявление р</w:t>
      </w:r>
      <w:r>
        <w:rPr>
          <w:rFonts w:ascii="Times New Roman" w:hAnsi="Times New Roman"/>
          <w:sz w:val="28"/>
          <w:szCs w:val="28"/>
        </w:rPr>
        <w:t xml:space="preserve">аботодателю (администрации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>) о прекращении взимания с него членско</w:t>
      </w:r>
      <w:r w:rsidRPr="009C510D">
        <w:rPr>
          <w:rFonts w:ascii="Times New Roman" w:hAnsi="Times New Roman"/>
          <w:sz w:val="28"/>
          <w:szCs w:val="28"/>
        </w:rPr>
        <w:softHyphen/>
        <w:t>го профсоюзного взноса.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9C510D">
        <w:rPr>
          <w:rFonts w:ascii="Times New Roman" w:hAnsi="Times New Roman"/>
          <w:sz w:val="28"/>
          <w:szCs w:val="28"/>
        </w:rPr>
        <w:t>. Учет членов Профсоюза осуществляется в профсоюзном комитете в форме журнала</w:t>
      </w:r>
      <w:r>
        <w:rPr>
          <w:rFonts w:ascii="Times New Roman" w:hAnsi="Times New Roman"/>
          <w:sz w:val="28"/>
          <w:szCs w:val="28"/>
        </w:rPr>
        <w:t>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9C510D">
        <w:rPr>
          <w:rFonts w:ascii="Times New Roman" w:hAnsi="Times New Roman"/>
          <w:sz w:val="28"/>
          <w:szCs w:val="28"/>
        </w:rPr>
        <w:t>. Члены Профсоюза приобретают права и несут обязанности  в соответствии с пунктами 13, 14 Устава Профсоюза.</w:t>
      </w:r>
    </w:p>
    <w:p w:rsidR="00007FA2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C510D">
        <w:rPr>
          <w:rFonts w:ascii="Times New Roman" w:hAnsi="Times New Roman"/>
          <w:sz w:val="28"/>
          <w:szCs w:val="28"/>
        </w:rPr>
        <w:t>. Сбор вступительных и членских профсою</w:t>
      </w:r>
      <w:r>
        <w:rPr>
          <w:rFonts w:ascii="Times New Roman" w:hAnsi="Times New Roman"/>
          <w:sz w:val="28"/>
          <w:szCs w:val="28"/>
        </w:rPr>
        <w:t xml:space="preserve">зных взносов осуществляется </w:t>
      </w:r>
      <w:r w:rsidRPr="009C510D">
        <w:rPr>
          <w:rFonts w:ascii="Times New Roman" w:hAnsi="Times New Roman"/>
          <w:sz w:val="28"/>
          <w:szCs w:val="28"/>
        </w:rPr>
        <w:t xml:space="preserve">в форме безналичной уплаты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007FA2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</w:t>
      </w:r>
      <w:r w:rsidRPr="009C510D">
        <w:rPr>
          <w:rFonts w:ascii="Times New Roman" w:hAnsi="Times New Roman"/>
          <w:bCs/>
          <w:sz w:val="28"/>
          <w:szCs w:val="28"/>
        </w:rPr>
        <w:t>. Отчеты и выборы профсоюзных органов в первичной профсоюзной организации школы проводятся в следующие сроки:</w:t>
      </w:r>
    </w:p>
    <w:p w:rsidR="00007FA2" w:rsidRPr="00E728EC" w:rsidRDefault="00007FA2" w:rsidP="00E728EC">
      <w:pPr>
        <w:suppressAutoHyphens/>
        <w:autoSpaceDE w:val="0"/>
        <w:autoSpaceDN w:val="0"/>
        <w:adjustRightInd w:val="0"/>
        <w:spacing w:line="240" w:lineRule="auto"/>
        <w:ind w:left="567" w:right="424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- председателя первичной профсоюзной о</w:t>
      </w:r>
      <w:r>
        <w:rPr>
          <w:rFonts w:ascii="Times New Roman" w:hAnsi="Times New Roman"/>
          <w:bCs/>
          <w:sz w:val="28"/>
          <w:szCs w:val="28"/>
        </w:rPr>
        <w:t xml:space="preserve">рганизации УСОШ №1 - один раз          в </w:t>
      </w:r>
      <w:r w:rsidRPr="009C510D">
        <w:rPr>
          <w:rFonts w:ascii="Times New Roman" w:hAnsi="Times New Roman"/>
          <w:bCs/>
          <w:sz w:val="28"/>
          <w:szCs w:val="28"/>
        </w:rPr>
        <w:t>3 года;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- реви</w:t>
      </w:r>
      <w:r>
        <w:rPr>
          <w:rFonts w:ascii="Times New Roman" w:hAnsi="Times New Roman"/>
          <w:bCs/>
          <w:sz w:val="28"/>
          <w:szCs w:val="28"/>
        </w:rPr>
        <w:t xml:space="preserve">зионной комиссии - один раз в </w:t>
      </w:r>
      <w:r w:rsidRPr="009C510D">
        <w:rPr>
          <w:rFonts w:ascii="Times New Roman" w:hAnsi="Times New Roman"/>
          <w:bCs/>
          <w:sz w:val="28"/>
          <w:szCs w:val="28"/>
        </w:rPr>
        <w:t>3 года;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r w:rsidRPr="009C510D">
        <w:rPr>
          <w:rFonts w:ascii="Times New Roman" w:hAnsi="Times New Roman"/>
          <w:bCs/>
          <w:sz w:val="28"/>
          <w:szCs w:val="28"/>
        </w:rPr>
        <w:t>. Выборы председателя первично</w:t>
      </w:r>
      <w:r>
        <w:rPr>
          <w:rFonts w:ascii="Times New Roman" w:hAnsi="Times New Roman"/>
          <w:bCs/>
          <w:sz w:val="28"/>
          <w:szCs w:val="28"/>
        </w:rPr>
        <w:t xml:space="preserve">й профсоюзной организации УСОШ №1, ревизионной комиссии </w:t>
      </w:r>
      <w:r w:rsidRPr="009C510D">
        <w:rPr>
          <w:rFonts w:ascii="Times New Roman" w:hAnsi="Times New Roman"/>
          <w:bCs/>
          <w:sz w:val="28"/>
          <w:szCs w:val="28"/>
        </w:rPr>
        <w:t>проводятся в единые сроки, определяемые профсоюзным комитетом.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C510D">
        <w:rPr>
          <w:rFonts w:ascii="Times New Roman" w:hAnsi="Times New Roman"/>
          <w:b/>
          <w:bCs/>
          <w:sz w:val="28"/>
          <w:szCs w:val="28"/>
        </w:rPr>
        <w:t>. РУКОВОДЯЩИЕ ОРГАНЫ ПЕРВИЧНОЙ ПРОФСОЮЗНОЙ ОРГАНИЗАЦИИ ШКОЛЫ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FA2" w:rsidRPr="009C510D" w:rsidRDefault="00007FA2" w:rsidP="009C510D">
      <w:pPr>
        <w:tabs>
          <w:tab w:val="left" w:pos="7750"/>
        </w:tabs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4.1. Руководящими органами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806E3A">
        <w:rPr>
          <w:rFonts w:ascii="Times New Roman" w:hAnsi="Times New Roman"/>
          <w:sz w:val="28"/>
          <w:szCs w:val="28"/>
        </w:rPr>
        <w:t>УСОШ №1</w:t>
      </w:r>
      <w:r>
        <w:rPr>
          <w:rFonts w:ascii="Times New Roman" w:hAnsi="Times New Roman"/>
          <w:sz w:val="28"/>
          <w:szCs w:val="28"/>
        </w:rPr>
        <w:t xml:space="preserve">  являются: собрание</w:t>
      </w:r>
      <w:r w:rsidRPr="009C510D">
        <w:rPr>
          <w:rFonts w:ascii="Times New Roman" w:hAnsi="Times New Roman"/>
          <w:sz w:val="28"/>
          <w:szCs w:val="28"/>
        </w:rPr>
        <w:t>, предсе</w:t>
      </w:r>
      <w:r w:rsidRPr="009C510D">
        <w:rPr>
          <w:rFonts w:ascii="Times New Roman" w:hAnsi="Times New Roman"/>
          <w:sz w:val="28"/>
          <w:szCs w:val="28"/>
        </w:rPr>
        <w:softHyphen/>
        <w:t>датель первично</w:t>
      </w:r>
      <w:r>
        <w:rPr>
          <w:rFonts w:ascii="Times New Roman" w:hAnsi="Times New Roman"/>
          <w:sz w:val="28"/>
          <w:szCs w:val="28"/>
        </w:rPr>
        <w:t xml:space="preserve">й  профсоюзной организации </w:t>
      </w:r>
      <w:r>
        <w:rPr>
          <w:rFonts w:ascii="Times New Roman" w:hAnsi="Times New Roman"/>
          <w:bCs/>
          <w:sz w:val="28"/>
          <w:szCs w:val="28"/>
        </w:rPr>
        <w:t>УСОШ №1.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4.2. Контрольно-ревизионным органом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является ревизионная ко</w:t>
      </w:r>
      <w:r w:rsidRPr="009C510D">
        <w:rPr>
          <w:rFonts w:ascii="Times New Roman" w:hAnsi="Times New Roman"/>
          <w:sz w:val="28"/>
          <w:szCs w:val="28"/>
        </w:rPr>
        <w:softHyphen/>
        <w:t xml:space="preserve">миссия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 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 xml:space="preserve"> (далее - ревизионная комиссия).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4.3. Высшим руководящим органом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9C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УСОШ №1 </w:t>
      </w:r>
      <w:r w:rsidRPr="009C510D">
        <w:rPr>
          <w:rFonts w:ascii="Times New Roman" w:hAnsi="Times New Roman"/>
          <w:sz w:val="28"/>
          <w:szCs w:val="28"/>
        </w:rPr>
        <w:t xml:space="preserve">является собрание, которое созывается по мере необходимости, но не реже  </w:t>
      </w:r>
      <w:r>
        <w:rPr>
          <w:rFonts w:ascii="Times New Roman" w:hAnsi="Times New Roman"/>
          <w:sz w:val="28"/>
          <w:szCs w:val="28"/>
        </w:rPr>
        <w:t>2</w:t>
      </w:r>
      <w:r w:rsidRPr="009C510D">
        <w:rPr>
          <w:rFonts w:ascii="Times New Roman" w:hAnsi="Times New Roman"/>
          <w:sz w:val="28"/>
          <w:szCs w:val="28"/>
        </w:rPr>
        <w:t xml:space="preserve"> раза в год</w:t>
      </w:r>
      <w:r>
        <w:rPr>
          <w:rFonts w:ascii="Times New Roman" w:hAnsi="Times New Roman"/>
          <w:sz w:val="28"/>
          <w:szCs w:val="28"/>
        </w:rPr>
        <w:t>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</w:rPr>
        <w:t>Собрание: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4.3.1. Утверждает Положение о первично</w:t>
      </w:r>
      <w:r>
        <w:rPr>
          <w:rFonts w:ascii="Times New Roman" w:hAnsi="Times New Roman"/>
          <w:bCs/>
          <w:sz w:val="28"/>
          <w:szCs w:val="28"/>
        </w:rPr>
        <w:t>й профсоюзной организации</w:t>
      </w:r>
      <w:r w:rsidRPr="009C510D">
        <w:rPr>
          <w:rFonts w:ascii="Times New Roman" w:hAnsi="Times New Roman"/>
          <w:bCs/>
          <w:sz w:val="28"/>
          <w:szCs w:val="28"/>
        </w:rPr>
        <w:t>, вносит в него изменения и дополнения.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4.3.2. </w:t>
      </w:r>
      <w:r w:rsidRPr="009C510D">
        <w:rPr>
          <w:rFonts w:ascii="Times New Roman" w:hAnsi="Times New Roman"/>
          <w:sz w:val="28"/>
          <w:szCs w:val="28"/>
        </w:rPr>
        <w:t>Вырабатывает приоритетные направления дея</w:t>
      </w:r>
      <w:r w:rsidRPr="009C510D">
        <w:rPr>
          <w:rFonts w:ascii="Times New Roman" w:hAnsi="Times New Roman"/>
          <w:sz w:val="28"/>
          <w:szCs w:val="28"/>
        </w:rPr>
        <w:softHyphen/>
        <w:t xml:space="preserve">тельности  и определяет задачи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bCs/>
          <w:sz w:val="28"/>
          <w:szCs w:val="28"/>
        </w:rPr>
        <w:t>УСОШ №1</w:t>
      </w:r>
      <w:r w:rsidRPr="009C510D">
        <w:rPr>
          <w:rFonts w:ascii="Times New Roman" w:hAnsi="Times New Roman"/>
          <w:sz w:val="28"/>
          <w:szCs w:val="28"/>
        </w:rPr>
        <w:t xml:space="preserve"> на предстоящий период,</w:t>
      </w:r>
      <w:r w:rsidRPr="009C510D">
        <w:rPr>
          <w:rFonts w:ascii="Times New Roman" w:hAnsi="Times New Roman"/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4.3.3. </w:t>
      </w:r>
      <w:r w:rsidRPr="009C510D">
        <w:rPr>
          <w:rFonts w:ascii="Times New Roman" w:hAnsi="Times New Roman"/>
          <w:sz w:val="28"/>
          <w:szCs w:val="28"/>
        </w:rPr>
        <w:t>Формирует предложения и требования к работодателю, соответствующим орга</w:t>
      </w:r>
      <w:r w:rsidRPr="009C510D">
        <w:rPr>
          <w:rFonts w:ascii="Times New Roman" w:hAnsi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 xml:space="preserve">4.3.5. </w:t>
      </w:r>
      <w:r w:rsidRPr="009C510D">
        <w:rPr>
          <w:rFonts w:ascii="Times New Roman" w:hAnsi="Times New Roman"/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4.3.6. Избирает  председателя первичной профсоюзной организации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4.3.8. Заслушивает отчет и дает оценку деятельности профсоюзному коми</w:t>
      </w:r>
      <w:r w:rsidRPr="009C510D">
        <w:rPr>
          <w:rFonts w:ascii="Times New Roman" w:hAnsi="Times New Roman"/>
          <w:bCs/>
          <w:sz w:val="28"/>
          <w:szCs w:val="28"/>
        </w:rPr>
        <w:softHyphen/>
        <w:t>тету.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4.3.9. Заслушивает и утверждает отчет ревизионной комиссии.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4.3.10. Избирает казначея первичной профсоюзной организации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4.3.12. Утверждает смету первичной профсоюзной организации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4.3.14. Решает иные вопросы, вытекающие из уставных целей и задач Профсоюза, в пределах своих полномочий.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4.5. Дата созыва и повестка дня собрания сообщаются членам Профсоюза не позднее чем за 15 дней до начала работы собрания.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4.7. Регламент и форма голосования (открытое, тайное) определяются  собранием. </w:t>
      </w:r>
      <w:r w:rsidRPr="009C510D">
        <w:rPr>
          <w:rFonts w:ascii="Times New Roman" w:hAnsi="Times New Roman"/>
          <w:bCs/>
          <w:sz w:val="28"/>
          <w:szCs w:val="28"/>
        </w:rPr>
        <w:t xml:space="preserve">Решение собрания  принимается в форме постановления. </w:t>
      </w:r>
      <w:r w:rsidRPr="009C510D"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</w:t>
      </w:r>
      <w:r w:rsidRPr="009C510D">
        <w:rPr>
          <w:rFonts w:ascii="Times New Roman" w:hAnsi="Times New Roman"/>
          <w:sz w:val="28"/>
          <w:szCs w:val="28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</w:t>
      </w:r>
      <w:r w:rsidRPr="009C510D">
        <w:rPr>
          <w:rFonts w:ascii="Times New Roman" w:hAnsi="Times New Roman"/>
          <w:bCs/>
          <w:sz w:val="28"/>
          <w:szCs w:val="28"/>
        </w:rPr>
        <w:t xml:space="preserve"> Работа собрания протоколируется.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Внеочередное собрание  созывается: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- по инициативе профсоюзного комитета;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- по тре</w:t>
      </w:r>
      <w:r w:rsidRPr="009C510D">
        <w:rPr>
          <w:rFonts w:ascii="Times New Roman" w:hAnsi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Повестка дня и дата проведения внеочередного собрания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 объявляются  не позднее чем за 15 дней.</w:t>
      </w:r>
    </w:p>
    <w:p w:rsidR="00007FA2" w:rsidRPr="009C510D" w:rsidRDefault="00007FA2" w:rsidP="009C510D">
      <w:pPr>
        <w:tabs>
          <w:tab w:val="left" w:pos="7990"/>
        </w:tabs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 может стать  нарушение действующего законодательства и (или)  Устава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</w:t>
      </w:r>
      <w:r w:rsidRPr="009C510D">
        <w:rPr>
          <w:rFonts w:ascii="Times New Roman" w:hAnsi="Times New Roman"/>
          <w:bCs/>
          <w:sz w:val="28"/>
          <w:szCs w:val="28"/>
        </w:rPr>
        <w:t xml:space="preserve"> 2-3 года.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</w:rPr>
        <w:t>Профсоюзный комитет: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4.11.2. Созывает профсоюзное собрание.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9C510D">
        <w:rPr>
          <w:rFonts w:ascii="Times New Roman" w:hAnsi="Times New Roman"/>
          <w:bCs/>
          <w:sz w:val="28"/>
          <w:szCs w:val="28"/>
        </w:rPr>
        <w:softHyphen/>
        <w:t xml:space="preserve">  школы), а также при необходимости в органах местного само</w:t>
      </w:r>
      <w:r w:rsidRPr="009C510D">
        <w:rPr>
          <w:rFonts w:ascii="Times New Roman" w:hAnsi="Times New Roman"/>
          <w:bCs/>
          <w:sz w:val="28"/>
          <w:szCs w:val="28"/>
        </w:rPr>
        <w:softHyphen/>
        <w:t>управления.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4.11.4. </w:t>
      </w:r>
      <w:r w:rsidRPr="009C510D">
        <w:rPr>
          <w:rFonts w:ascii="Times New Roman" w:hAnsi="Times New Roman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4.11.5. Является полномочным органом Профсоюза при ведении коллективных переговоров с работодателем (администрацией школы) и заключении  от  имени  трудового коллектива коллективного договора.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4.11.6. Организует сбор предложений членов Профсоюза по проекту коллективно</w:t>
      </w:r>
      <w:r w:rsidRPr="009C510D">
        <w:rPr>
          <w:rFonts w:ascii="Times New Roman" w:hAnsi="Times New Roman"/>
          <w:bCs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9C510D">
        <w:rPr>
          <w:rFonts w:ascii="Times New Roman" w:hAnsi="Times New Roman"/>
          <w:bCs/>
          <w:sz w:val="28"/>
          <w:szCs w:val="28"/>
        </w:rPr>
        <w:softHyphen/>
        <w:t>ганизует его обсуждение.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4.11.7. На равноправной основе с работодателем (администрацией школы)  образует комиссию для ведения коллективных перего</w:t>
      </w:r>
      <w:r w:rsidRPr="009C510D">
        <w:rPr>
          <w:rFonts w:ascii="Times New Roman" w:hAnsi="Times New Roman"/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4.11.8. Организует поддержку требований Профсоюза в отстаивании интере</w:t>
      </w:r>
      <w:r w:rsidRPr="009C510D">
        <w:rPr>
          <w:rFonts w:ascii="Times New Roman" w:hAnsi="Times New Roman"/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9C510D">
        <w:rPr>
          <w:rFonts w:ascii="Times New Roman" w:hAnsi="Times New Roman"/>
          <w:bCs/>
          <w:sz w:val="28"/>
          <w:szCs w:val="28"/>
        </w:rPr>
        <w:softHyphen/>
        <w:t>дательством РФ порядке.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4.11.9. Инициирует проведение общего собрания трудового коллектива 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4.11.10. </w:t>
      </w:r>
      <w:r w:rsidRPr="009C510D">
        <w:rPr>
          <w:rFonts w:ascii="Times New Roman" w:hAnsi="Times New Roman"/>
          <w:sz w:val="28"/>
          <w:szCs w:val="28"/>
        </w:rPr>
        <w:t>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4.11.11. </w:t>
      </w:r>
      <w:r w:rsidRPr="009C510D">
        <w:rPr>
          <w:rFonts w:ascii="Times New Roman" w:hAnsi="Times New Roman"/>
          <w:sz w:val="28"/>
          <w:szCs w:val="28"/>
        </w:rPr>
        <w:t>С</w:t>
      </w:r>
      <w:r w:rsidRPr="009C510D">
        <w:rPr>
          <w:rFonts w:ascii="Times New Roman" w:hAnsi="Times New Roman"/>
          <w:bCs/>
          <w:sz w:val="28"/>
          <w:szCs w:val="28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4.11.12. </w:t>
      </w:r>
      <w:r w:rsidRPr="009C510D">
        <w:rPr>
          <w:rFonts w:ascii="Times New Roman" w:hAnsi="Times New Roman"/>
          <w:sz w:val="28"/>
          <w:szCs w:val="28"/>
        </w:rPr>
        <w:t>О</w:t>
      </w:r>
      <w:r w:rsidRPr="009C510D">
        <w:rPr>
          <w:rFonts w:ascii="Times New Roman" w:hAnsi="Times New Roman"/>
          <w:bCs/>
          <w:sz w:val="28"/>
          <w:szCs w:val="28"/>
        </w:rPr>
        <w:t>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4.11.13. </w:t>
      </w:r>
      <w:r w:rsidRPr="009C510D">
        <w:rPr>
          <w:rFonts w:ascii="Times New Roman" w:hAnsi="Times New Roman"/>
          <w:sz w:val="28"/>
          <w:szCs w:val="28"/>
        </w:rPr>
        <w:t>О</w:t>
      </w:r>
      <w:r w:rsidRPr="009C510D">
        <w:rPr>
          <w:rFonts w:ascii="Times New Roman" w:hAnsi="Times New Roman"/>
          <w:bCs/>
          <w:sz w:val="28"/>
          <w:szCs w:val="28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4.11.14. О</w:t>
      </w:r>
      <w:r w:rsidRPr="009C510D">
        <w:rPr>
          <w:rFonts w:ascii="Times New Roman" w:hAnsi="Times New Roman"/>
          <w:bCs/>
          <w:sz w:val="28"/>
          <w:szCs w:val="28"/>
        </w:rPr>
        <w:t>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9C510D">
        <w:rPr>
          <w:rFonts w:ascii="Times New Roman" w:hAnsi="Times New Roman"/>
          <w:bCs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9C510D">
        <w:rPr>
          <w:rFonts w:ascii="Times New Roman" w:hAnsi="Times New Roman"/>
          <w:bCs/>
          <w:sz w:val="28"/>
          <w:szCs w:val="28"/>
        </w:rPr>
        <w:softHyphen/>
        <w:t>торно-курортное лечение и отдых.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4.11.15. О</w:t>
      </w:r>
      <w:r w:rsidRPr="009C510D">
        <w:rPr>
          <w:rFonts w:ascii="Times New Roman" w:hAnsi="Times New Roman"/>
          <w:bCs/>
          <w:sz w:val="28"/>
          <w:szCs w:val="28"/>
        </w:rPr>
        <w:t>существляет контроль за предоставлением работодателем своев</w:t>
      </w:r>
      <w:r w:rsidRPr="009C510D">
        <w:rPr>
          <w:rFonts w:ascii="Times New Roman" w:hAnsi="Times New Roman"/>
          <w:bCs/>
          <w:sz w:val="28"/>
          <w:szCs w:val="28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9C510D">
        <w:rPr>
          <w:rFonts w:ascii="Times New Roman" w:hAnsi="Times New Roman"/>
          <w:bCs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9C510D">
        <w:rPr>
          <w:rFonts w:ascii="Times New Roman" w:hAnsi="Times New Roman"/>
          <w:bCs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9C510D">
        <w:rPr>
          <w:rFonts w:ascii="Times New Roman" w:hAnsi="Times New Roman"/>
          <w:bCs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4.11.16. Формирует комиссии, избирает уполномоченных по охране труда,</w:t>
      </w:r>
      <w:r w:rsidRPr="009C510D">
        <w:rPr>
          <w:rFonts w:ascii="Times New Roman" w:hAnsi="Times New Roman"/>
          <w:sz w:val="28"/>
          <w:szCs w:val="28"/>
        </w:rPr>
        <w:t xml:space="preserve"> </w:t>
      </w:r>
      <w:r w:rsidRPr="009C510D">
        <w:rPr>
          <w:rFonts w:ascii="Times New Roman" w:hAnsi="Times New Roman"/>
          <w:bCs/>
          <w:sz w:val="28"/>
          <w:szCs w:val="28"/>
        </w:rPr>
        <w:t>руководит их работой.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9C510D">
        <w:rPr>
          <w:rFonts w:ascii="Times New Roman" w:hAnsi="Times New Roman"/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9C510D">
        <w:rPr>
          <w:rFonts w:ascii="Times New Roman" w:hAnsi="Times New Roman"/>
          <w:bCs/>
          <w:sz w:val="28"/>
          <w:szCs w:val="28"/>
        </w:rPr>
        <w:softHyphen/>
        <w:t>ативе.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4.11.19. Проводит по взаимной договоренности с работодателем сов</w:t>
      </w:r>
      <w:r w:rsidRPr="009C510D">
        <w:rPr>
          <w:rFonts w:ascii="Times New Roman" w:hAnsi="Times New Roman"/>
          <w:bCs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9C510D">
        <w:rPr>
          <w:rFonts w:ascii="Times New Roman" w:hAnsi="Times New Roman"/>
          <w:bCs/>
          <w:sz w:val="28"/>
          <w:szCs w:val="28"/>
        </w:rPr>
        <w:softHyphen/>
        <w:t>лектива и координации общих усилий по их разрешению.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4.11.22. </w:t>
      </w:r>
      <w:r w:rsidRPr="009C510D">
        <w:rPr>
          <w:rFonts w:ascii="Times New Roman" w:hAnsi="Times New Roman"/>
          <w:sz w:val="28"/>
          <w:szCs w:val="28"/>
        </w:rPr>
        <w:t>Распоряжается финансовыми средствами первичной профсоюзной организации школы в соответствии с утвержденной сметой.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4.11.23. Организует прием в Профсоюз новых членов, выдачу профсоюзных билетов, ведет учет членов Профсоюза,</w:t>
      </w:r>
      <w:r w:rsidRPr="009C510D">
        <w:rPr>
          <w:rFonts w:ascii="Times New Roman" w:hAnsi="Times New Roman"/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школы, если они не избраны на собрании.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9C510D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9C510D">
        <w:rPr>
          <w:rFonts w:ascii="Times New Roman" w:hAnsi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школы.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</w:rPr>
        <w:t>Председатель первичной профсоюзной организации школы: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4.13.1. О</w:t>
      </w:r>
      <w:r w:rsidRPr="009C510D">
        <w:rPr>
          <w:rFonts w:ascii="Times New Roman" w:hAnsi="Times New Roman"/>
          <w:sz w:val="28"/>
          <w:szCs w:val="28"/>
        </w:rPr>
        <w:t>существляет</w:t>
      </w:r>
      <w:r w:rsidRPr="009C510D">
        <w:rPr>
          <w:rFonts w:ascii="Times New Roman" w:hAnsi="Times New Roman"/>
          <w:bCs/>
          <w:sz w:val="28"/>
          <w:szCs w:val="28"/>
        </w:rPr>
        <w:t xml:space="preserve"> б</w:t>
      </w:r>
      <w:r w:rsidRPr="009C510D">
        <w:rPr>
          <w:rFonts w:ascii="Times New Roman" w:hAnsi="Times New Roman"/>
          <w:sz w:val="28"/>
          <w:szCs w:val="28"/>
        </w:rPr>
        <w:t>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9C510D">
        <w:rPr>
          <w:rFonts w:ascii="Times New Roman" w:hAnsi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 xml:space="preserve">4.13.2. </w:t>
      </w:r>
      <w:r w:rsidRPr="009C510D">
        <w:rPr>
          <w:rFonts w:ascii="Times New Roman" w:hAnsi="Times New Roman"/>
          <w:sz w:val="28"/>
          <w:szCs w:val="28"/>
        </w:rPr>
        <w:t xml:space="preserve">Организует текущую деятельность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</w:t>
      </w:r>
      <w:r w:rsidRPr="009C510D">
        <w:rPr>
          <w:rFonts w:ascii="Times New Roman" w:hAnsi="Times New Roman"/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4.13.3. Организует выполнение решений профсоюзных собраний, профсоюзно</w:t>
      </w:r>
      <w:r w:rsidRPr="009C510D">
        <w:rPr>
          <w:rFonts w:ascii="Times New Roman" w:hAnsi="Times New Roman"/>
          <w:bCs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 xml:space="preserve">4.13.5. </w:t>
      </w:r>
      <w:r w:rsidRPr="009C510D">
        <w:rPr>
          <w:rFonts w:ascii="Times New Roman" w:hAnsi="Times New Roman"/>
          <w:sz w:val="28"/>
          <w:szCs w:val="28"/>
        </w:rPr>
        <w:t>С</w:t>
      </w:r>
      <w:r w:rsidRPr="009C510D">
        <w:rPr>
          <w:rFonts w:ascii="Times New Roman" w:hAnsi="Times New Roman"/>
          <w:bCs/>
          <w:sz w:val="28"/>
          <w:szCs w:val="28"/>
        </w:rPr>
        <w:t>озывает заседания и организует ра</w:t>
      </w:r>
      <w:r w:rsidRPr="009C510D">
        <w:rPr>
          <w:rFonts w:ascii="Times New Roman" w:hAnsi="Times New Roman"/>
          <w:bCs/>
          <w:sz w:val="28"/>
          <w:szCs w:val="28"/>
        </w:rPr>
        <w:softHyphen/>
        <w:t>боту профсоюзного комитета,  подписывает постановления и протоколы профсоюзного собрания и заседаний профсоюзного комитета.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 xml:space="preserve">4.13.6. </w:t>
      </w:r>
      <w:r w:rsidRPr="009C510D">
        <w:rPr>
          <w:rFonts w:ascii="Times New Roman" w:hAnsi="Times New Roman"/>
          <w:sz w:val="28"/>
          <w:szCs w:val="28"/>
        </w:rPr>
        <w:t xml:space="preserve">Организует финансовую работу, </w:t>
      </w:r>
      <w:r w:rsidRPr="009C510D">
        <w:rPr>
          <w:rFonts w:ascii="Times New Roman" w:hAnsi="Times New Roman"/>
          <w:bCs/>
          <w:sz w:val="28"/>
          <w:szCs w:val="28"/>
        </w:rPr>
        <w:t xml:space="preserve"> работу по приему новых членов в Профсоюз,</w:t>
      </w:r>
      <w:r w:rsidRPr="009C510D">
        <w:rPr>
          <w:rFonts w:ascii="Times New Roman" w:hAnsi="Times New Roman"/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 xml:space="preserve">4.13.7. </w:t>
      </w:r>
      <w:r w:rsidRPr="009C510D">
        <w:rPr>
          <w:rFonts w:ascii="Times New Roman" w:hAnsi="Times New Roman"/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 xml:space="preserve">4.13.8. </w:t>
      </w:r>
      <w:r w:rsidRPr="009C510D">
        <w:rPr>
          <w:rFonts w:ascii="Times New Roman" w:hAnsi="Times New Roman"/>
          <w:sz w:val="28"/>
          <w:szCs w:val="28"/>
        </w:rPr>
        <w:t>Делает в необходимых случаях заявления, направляет обра</w:t>
      </w:r>
      <w:r w:rsidRPr="009C510D">
        <w:rPr>
          <w:rFonts w:ascii="Times New Roman" w:hAnsi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4.13.9. </w:t>
      </w:r>
      <w:r w:rsidRPr="009C510D">
        <w:rPr>
          <w:rFonts w:ascii="Times New Roman" w:hAnsi="Times New Roman"/>
          <w:sz w:val="28"/>
          <w:szCs w:val="28"/>
        </w:rPr>
        <w:t xml:space="preserve">Организует делопроизводство и текущее хранение документов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 xml:space="preserve">4.13.10. </w:t>
      </w:r>
      <w:r w:rsidRPr="009C510D">
        <w:rPr>
          <w:rFonts w:ascii="Times New Roman" w:hAnsi="Times New Roman"/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4.14. Председатель первичной профсоюзной организации школы подот</w:t>
      </w:r>
      <w:r w:rsidRPr="009C510D">
        <w:rPr>
          <w:rFonts w:ascii="Times New Roman" w:hAnsi="Times New Roman"/>
          <w:bCs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C510D">
        <w:rPr>
          <w:rFonts w:ascii="Times New Roman" w:hAnsi="Times New Roman"/>
          <w:b/>
          <w:bCs/>
          <w:sz w:val="28"/>
          <w:szCs w:val="28"/>
        </w:rPr>
        <w:t>.</w:t>
      </w:r>
      <w:r w:rsidRPr="009C510D">
        <w:rPr>
          <w:rFonts w:ascii="Times New Roman" w:hAnsi="Times New Roman"/>
          <w:sz w:val="28"/>
          <w:szCs w:val="28"/>
        </w:rPr>
        <w:t>  </w:t>
      </w:r>
      <w:r w:rsidRPr="009C510D">
        <w:rPr>
          <w:rFonts w:ascii="Times New Roman" w:hAnsi="Times New Roman"/>
          <w:b/>
          <w:bCs/>
          <w:sz w:val="28"/>
          <w:szCs w:val="28"/>
        </w:rPr>
        <w:t>РЕВИЗИОННАЯ КОМИССИЯ ПЕРВИЧНОЙ  ПРОФСОЮЗНОЙ ОРГАНИЗАЦИИ  ШКОЛЫ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5.2. В своей деятельности ревизионная комиссия подотчетна профсо</w:t>
      </w:r>
      <w:r w:rsidRPr="009C510D">
        <w:rPr>
          <w:rFonts w:ascii="Times New Roman" w:hAnsi="Times New Roman"/>
          <w:bCs/>
          <w:sz w:val="28"/>
          <w:szCs w:val="28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9C510D">
        <w:rPr>
          <w:rFonts w:ascii="Times New Roman" w:hAnsi="Times New Roman"/>
          <w:bCs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9C510D">
        <w:rPr>
          <w:rFonts w:ascii="Times New Roman" w:hAnsi="Times New Roman"/>
          <w:bCs/>
          <w:sz w:val="28"/>
          <w:szCs w:val="28"/>
        </w:rPr>
        <w:softHyphen/>
        <w:t>ящей территориальной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5.5. Ревизионная комиссия избирает из своего состава председате</w:t>
      </w:r>
      <w:r w:rsidRPr="009C510D">
        <w:rPr>
          <w:rFonts w:ascii="Times New Roman" w:hAnsi="Times New Roman"/>
          <w:sz w:val="28"/>
          <w:szCs w:val="28"/>
        </w:rPr>
        <w:softHyphen/>
        <w:t xml:space="preserve">ля и заместителя (заместителей).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9C510D">
        <w:rPr>
          <w:rFonts w:ascii="Times New Roman" w:hAnsi="Times New Roman"/>
          <w:bCs/>
          <w:sz w:val="28"/>
          <w:szCs w:val="28"/>
        </w:rPr>
        <w:t>первичной</w:t>
      </w:r>
      <w:r w:rsidRPr="009C510D">
        <w:rPr>
          <w:rFonts w:ascii="Times New Roman" w:hAnsi="Times New Roman"/>
          <w:sz w:val="28"/>
          <w:szCs w:val="28"/>
        </w:rPr>
        <w:t xml:space="preserve">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или президиумом выборного органа соответствующей территориальной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9C510D">
        <w:rPr>
          <w:rFonts w:ascii="Times New Roman" w:hAnsi="Times New Roman"/>
          <w:b/>
          <w:bCs/>
          <w:sz w:val="28"/>
          <w:szCs w:val="28"/>
        </w:rPr>
        <w:t>. ИМУЩЕСТВО ПЕРВИЧНОЙ ПРОФСОЮЗНОЙ ОРГАНИЗАЦИИ ШКОЛЫ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6.1. Права и обязанности первичной профсоюзной организации школы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6.2. Имущество </w:t>
      </w:r>
      <w:r w:rsidRPr="009C510D">
        <w:rPr>
          <w:rFonts w:ascii="Times New Roman" w:hAnsi="Times New Roman"/>
          <w:bCs/>
          <w:sz w:val="28"/>
          <w:szCs w:val="28"/>
        </w:rPr>
        <w:t>первичной</w:t>
      </w:r>
      <w:r w:rsidRPr="009C510D">
        <w:rPr>
          <w:rFonts w:ascii="Times New Roman" w:hAnsi="Times New Roman"/>
          <w:sz w:val="28"/>
          <w:szCs w:val="28"/>
        </w:rPr>
        <w:t xml:space="preserve">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 образуется из вступительных и ежемесячных членских профсоюзных взносов</w:t>
      </w:r>
      <w:r w:rsidRPr="009C510D">
        <w:rPr>
          <w:rFonts w:ascii="Times New Roman" w:hAnsi="Times New Roman"/>
          <w:bCs/>
          <w:sz w:val="28"/>
          <w:szCs w:val="28"/>
        </w:rPr>
        <w:t xml:space="preserve"> в соответствии с пунктами 52 и 53 Устава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Средства и доходы, полученные от предпринимательской и иной дея</w:t>
      </w:r>
      <w:r w:rsidRPr="009C510D">
        <w:rPr>
          <w:rFonts w:ascii="Times New Roman" w:hAnsi="Times New Roman"/>
          <w:sz w:val="28"/>
          <w:szCs w:val="28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школы, и не подлежат перераспределению между членами Профсоюза.</w:t>
      </w:r>
    </w:p>
    <w:p w:rsidR="00007FA2" w:rsidRPr="009C510D" w:rsidRDefault="00007FA2" w:rsidP="009C510D">
      <w:pPr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6.3. Имущество, в том числе финансовые средства </w:t>
      </w:r>
      <w:r w:rsidRPr="009C510D">
        <w:rPr>
          <w:rFonts w:ascii="Times New Roman" w:hAnsi="Times New Roman"/>
          <w:bCs/>
          <w:sz w:val="28"/>
          <w:szCs w:val="28"/>
        </w:rPr>
        <w:t>первичной</w:t>
      </w:r>
      <w:r w:rsidRPr="009C510D">
        <w:rPr>
          <w:rFonts w:ascii="Times New Roman" w:hAnsi="Times New Roman"/>
          <w:sz w:val="28"/>
          <w:szCs w:val="28"/>
        </w:rPr>
        <w:t xml:space="preserve">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007FA2" w:rsidRPr="009C510D" w:rsidRDefault="00007FA2" w:rsidP="009C510D">
      <w:pPr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Размер средств, направляемых на осуществление деятельности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Cs/>
          <w:sz w:val="28"/>
          <w:szCs w:val="28"/>
        </w:rPr>
      </w:pPr>
      <w:r w:rsidRPr="009C510D">
        <w:rPr>
          <w:rFonts w:ascii="Times New Roman" w:hAnsi="Times New Roman"/>
          <w:bCs/>
          <w:sz w:val="28"/>
          <w:szCs w:val="28"/>
        </w:rPr>
        <w:t>6.4. Первичная профсоюзная организация школы, обладающая правами юриди</w:t>
      </w:r>
      <w:r w:rsidRPr="009C510D">
        <w:rPr>
          <w:rFonts w:ascii="Times New Roman" w:hAnsi="Times New Roman"/>
          <w:bCs/>
          <w:sz w:val="28"/>
          <w:szCs w:val="28"/>
        </w:rPr>
        <w:softHyphen/>
        <w:t>ческого лица, может обладать имуществом Профсоюза на правах оператив</w:t>
      </w:r>
      <w:r w:rsidRPr="009C510D">
        <w:rPr>
          <w:rFonts w:ascii="Times New Roman" w:hAnsi="Times New Roman"/>
          <w:bCs/>
          <w:sz w:val="28"/>
          <w:szCs w:val="28"/>
        </w:rPr>
        <w:softHyphen/>
        <w:t>ного управления, иметь счета в банках и печать установленного  в Профсоюзе образ</w:t>
      </w:r>
      <w:r w:rsidRPr="009C510D">
        <w:rPr>
          <w:rFonts w:ascii="Times New Roman" w:hAnsi="Times New Roman"/>
          <w:bCs/>
          <w:sz w:val="28"/>
          <w:szCs w:val="28"/>
        </w:rPr>
        <w:softHyphen/>
        <w:t>ца.</w:t>
      </w:r>
    </w:p>
    <w:p w:rsidR="00007FA2" w:rsidRPr="009C510D" w:rsidRDefault="00007FA2" w:rsidP="009C510D">
      <w:pPr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Члены Профсоюза, состоящие на учете в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 w:rsidRPr="009C510D">
        <w:rPr>
          <w:rFonts w:ascii="Times New Roman" w:hAnsi="Times New Roman"/>
          <w:bCs/>
          <w:sz w:val="28"/>
          <w:szCs w:val="28"/>
        </w:rPr>
        <w:t>профсоюзная</w:t>
      </w:r>
      <w:r w:rsidRPr="009C510D">
        <w:rPr>
          <w:rFonts w:ascii="Times New Roman" w:hAnsi="Times New Roman"/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</w:rPr>
        <w:t>VII. РЕОРГАНИЗАЦИЯ И ЛИКВИДАЦИЯ ПЕРВИЧНОЙ</w:t>
      </w:r>
      <w:r w:rsidRPr="009C510D">
        <w:rPr>
          <w:rFonts w:ascii="Times New Roman" w:hAnsi="Times New Roman"/>
          <w:b/>
          <w:sz w:val="28"/>
          <w:szCs w:val="28"/>
        </w:rPr>
        <w:t xml:space="preserve"> ПРОФСОЮЗНОЙ </w:t>
      </w:r>
      <w:r w:rsidRPr="009C510D">
        <w:rPr>
          <w:rFonts w:ascii="Times New Roman" w:hAnsi="Times New Roman"/>
          <w:b/>
          <w:bCs/>
          <w:sz w:val="28"/>
          <w:szCs w:val="28"/>
        </w:rPr>
        <w:t>ОРГАНИЗАЦИИ ШКОЛЫ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7.1. Решение о реорганизации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sz w:val="28"/>
          <w:szCs w:val="28"/>
        </w:rPr>
        <w:t xml:space="preserve">(слиянии, присоединении, разделении, выделении) и ликвидации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 принимается собранием по согла</w:t>
      </w:r>
      <w:r w:rsidRPr="009C510D">
        <w:rPr>
          <w:rFonts w:ascii="Times New Roman" w:hAnsi="Times New Roman"/>
          <w:sz w:val="28"/>
          <w:szCs w:val="28"/>
        </w:rPr>
        <w:softHyphen/>
        <w:t xml:space="preserve">сованию с выборным органом вышестоящей территориальной организации Профсоюза. 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 xml:space="preserve">Реорганизация или ликвидация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может осуществляться как по инициативе собрания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sz w:val="28"/>
          <w:szCs w:val="28"/>
        </w:rPr>
        <w:t>принятым, если за него про</w:t>
      </w:r>
      <w:r w:rsidRPr="009C510D">
        <w:rPr>
          <w:rFonts w:ascii="Times New Roman" w:hAnsi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7.2. В случае принятия решения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sz w:val="28"/>
          <w:szCs w:val="28"/>
        </w:rPr>
        <w:t xml:space="preserve">о ликвидации первичной </w:t>
      </w:r>
      <w:r w:rsidRPr="009C510D">
        <w:rPr>
          <w:rFonts w:ascii="Times New Roman" w:hAnsi="Times New Roman"/>
          <w:bCs/>
          <w:sz w:val="28"/>
          <w:szCs w:val="28"/>
        </w:rPr>
        <w:t>профсоюзной</w:t>
      </w:r>
      <w:r w:rsidRPr="009C510D">
        <w:rPr>
          <w:rFonts w:ascii="Times New Roman" w:hAnsi="Times New Roman"/>
          <w:sz w:val="28"/>
          <w:szCs w:val="28"/>
        </w:rPr>
        <w:t xml:space="preserve"> организации школы иму</w:t>
      </w:r>
      <w:r w:rsidRPr="009C510D">
        <w:rPr>
          <w:rFonts w:ascii="Times New Roman" w:hAnsi="Times New Roman"/>
          <w:sz w:val="28"/>
          <w:szCs w:val="28"/>
        </w:rPr>
        <w:softHyphen/>
        <w:t>щество, оставшееся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sz w:val="28"/>
          <w:szCs w:val="28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10D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9C510D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007FA2" w:rsidRPr="009C510D" w:rsidRDefault="00007FA2" w:rsidP="009C510D">
      <w:pPr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FA2" w:rsidRPr="009C510D" w:rsidRDefault="00007FA2" w:rsidP="009C510D">
      <w:pPr>
        <w:tabs>
          <w:tab w:val="left" w:pos="8710"/>
        </w:tabs>
        <w:suppressAutoHyphens/>
        <w:autoSpaceDE w:val="0"/>
        <w:autoSpaceDN w:val="0"/>
        <w:adjustRightInd w:val="0"/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8.1.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bCs/>
          <w:sz w:val="28"/>
          <w:szCs w:val="28"/>
        </w:rPr>
        <w:t>Первичная</w:t>
      </w:r>
      <w:r w:rsidRPr="009C510D">
        <w:rPr>
          <w:rFonts w:ascii="Times New Roman" w:hAnsi="Times New Roman"/>
          <w:sz w:val="28"/>
          <w:szCs w:val="28"/>
        </w:rPr>
        <w:t xml:space="preserve"> </w:t>
      </w:r>
      <w:r w:rsidRPr="009C510D">
        <w:rPr>
          <w:rFonts w:ascii="Times New Roman" w:hAnsi="Times New Roman"/>
          <w:bCs/>
          <w:sz w:val="28"/>
          <w:szCs w:val="28"/>
        </w:rPr>
        <w:t>профсоюзная</w:t>
      </w:r>
      <w:r w:rsidRPr="009C510D">
        <w:rPr>
          <w:rFonts w:ascii="Times New Roman" w:hAnsi="Times New Roman"/>
          <w:sz w:val="28"/>
          <w:szCs w:val="28"/>
        </w:rPr>
        <w:t xml:space="preserve"> организация школы обеспечивает  учет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sz w:val="28"/>
          <w:szCs w:val="28"/>
        </w:rPr>
        <w:t>и сохранность своих документов, а также пере</w:t>
      </w:r>
      <w:r w:rsidRPr="009C510D">
        <w:rPr>
          <w:rFonts w:ascii="Times New Roman" w:hAnsi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007FA2" w:rsidRPr="009C510D" w:rsidRDefault="00007FA2" w:rsidP="009C510D">
      <w:pPr>
        <w:spacing w:line="240" w:lineRule="auto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9C510D">
        <w:rPr>
          <w:rFonts w:ascii="Times New Roman" w:hAnsi="Times New Roman"/>
          <w:sz w:val="28"/>
          <w:szCs w:val="28"/>
        </w:rPr>
        <w:t>8.2.</w:t>
      </w:r>
      <w:r w:rsidRPr="009C51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510D">
        <w:rPr>
          <w:rFonts w:ascii="Times New Roman" w:hAnsi="Times New Roman"/>
          <w:bCs/>
          <w:sz w:val="28"/>
          <w:szCs w:val="28"/>
        </w:rPr>
        <w:t>Местонахождение руководящих органов первичной профсоюзной организации школы:_______________________________________________</w:t>
      </w:r>
    </w:p>
    <w:p w:rsidR="00007FA2" w:rsidRPr="00D1715D" w:rsidRDefault="00007FA2" w:rsidP="009C510D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07FA2" w:rsidRPr="00D1715D" w:rsidRDefault="00007FA2" w:rsidP="009C510D">
      <w:pPr>
        <w:ind w:firstLine="709"/>
        <w:jc w:val="both"/>
      </w:pPr>
    </w:p>
    <w:p w:rsidR="00007FA2" w:rsidRDefault="00007FA2"/>
    <w:sectPr w:rsidR="00007FA2" w:rsidSect="009C51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A2" w:rsidRDefault="00007FA2" w:rsidP="009C510D">
      <w:pPr>
        <w:spacing w:after="0" w:line="240" w:lineRule="auto"/>
      </w:pPr>
      <w:r>
        <w:separator/>
      </w:r>
    </w:p>
  </w:endnote>
  <w:endnote w:type="continuationSeparator" w:id="1">
    <w:p w:rsidR="00007FA2" w:rsidRDefault="00007FA2" w:rsidP="009C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A2" w:rsidRDefault="00007FA2" w:rsidP="009C510D">
      <w:pPr>
        <w:spacing w:after="0" w:line="240" w:lineRule="auto"/>
      </w:pPr>
      <w:r>
        <w:separator/>
      </w:r>
    </w:p>
  </w:footnote>
  <w:footnote w:type="continuationSeparator" w:id="1">
    <w:p w:rsidR="00007FA2" w:rsidRDefault="00007FA2" w:rsidP="009C510D">
      <w:pPr>
        <w:spacing w:after="0" w:line="240" w:lineRule="auto"/>
      </w:pPr>
      <w:r>
        <w:continuationSeparator/>
      </w:r>
    </w:p>
  </w:footnote>
  <w:footnote w:id="2">
    <w:p w:rsidR="00007FA2" w:rsidRDefault="00007FA2" w:rsidP="009C510D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bCs/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организации  </w:t>
      </w:r>
      <w:r>
        <w:rPr>
          <w:sz w:val="28"/>
          <w:szCs w:val="28"/>
        </w:rPr>
        <w:t xml:space="preserve">школы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10D"/>
    <w:rsid w:val="00007FA2"/>
    <w:rsid w:val="000A257B"/>
    <w:rsid w:val="000B7EFE"/>
    <w:rsid w:val="000F677E"/>
    <w:rsid w:val="0011109D"/>
    <w:rsid w:val="00116CE1"/>
    <w:rsid w:val="00127CCE"/>
    <w:rsid w:val="0016207D"/>
    <w:rsid w:val="001A5B9D"/>
    <w:rsid w:val="0027229F"/>
    <w:rsid w:val="002F5268"/>
    <w:rsid w:val="003242B3"/>
    <w:rsid w:val="00382242"/>
    <w:rsid w:val="003E2B23"/>
    <w:rsid w:val="005C4794"/>
    <w:rsid w:val="005D2400"/>
    <w:rsid w:val="00752666"/>
    <w:rsid w:val="007835D0"/>
    <w:rsid w:val="00806E3A"/>
    <w:rsid w:val="00841D2E"/>
    <w:rsid w:val="009837EF"/>
    <w:rsid w:val="009C510D"/>
    <w:rsid w:val="00A361C7"/>
    <w:rsid w:val="00BC2625"/>
    <w:rsid w:val="00C022AC"/>
    <w:rsid w:val="00C332D3"/>
    <w:rsid w:val="00CD26B0"/>
    <w:rsid w:val="00D1715D"/>
    <w:rsid w:val="00D547BB"/>
    <w:rsid w:val="00DA03B3"/>
    <w:rsid w:val="00DC2D15"/>
    <w:rsid w:val="00E728EC"/>
    <w:rsid w:val="00E90CF0"/>
    <w:rsid w:val="00F5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C510D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9C51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C510D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C51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510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C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13</Pages>
  <Words>3725</Words>
  <Characters>21236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2013-03-22T06:55:00Z</cp:lastPrinted>
  <dcterms:created xsi:type="dcterms:W3CDTF">2010-10-26T09:30:00Z</dcterms:created>
  <dcterms:modified xsi:type="dcterms:W3CDTF">2014-02-04T11:08:00Z</dcterms:modified>
</cp:coreProperties>
</file>